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B4" w:rsidRDefault="00006FB4">
      <w:pPr>
        <w:pStyle w:val="Heading11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color w:val="0D0D0D"/>
        </w:rPr>
        <w:t>биологии</w:t>
      </w:r>
      <w:r>
        <w:rPr>
          <w:color w:val="0D0D0D"/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класса</w:t>
      </w:r>
    </w:p>
    <w:p w:rsidR="00006FB4" w:rsidRDefault="00006FB4">
      <w:pPr>
        <w:pStyle w:val="Heading21"/>
        <w:numPr>
          <w:ilvl w:val="0"/>
          <w:numId w:val="4"/>
        </w:numPr>
        <w:tabs>
          <w:tab w:val="left" w:pos="429"/>
        </w:tabs>
        <w:spacing w:line="240" w:lineRule="auto"/>
        <w:ind w:right="119" w:firstLine="0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школы</w:t>
      </w:r>
    </w:p>
    <w:p w:rsidR="00006FB4" w:rsidRDefault="00006FB4">
      <w:pPr>
        <w:pStyle w:val="BodyText"/>
        <w:spacing w:line="272" w:lineRule="exact"/>
      </w:pPr>
      <w:r>
        <w:t>Рабочая</w:t>
      </w:r>
      <w:r>
        <w:rPr>
          <w:spacing w:val="54"/>
        </w:rPr>
        <w:t xml:space="preserve"> </w:t>
      </w:r>
      <w:r>
        <w:t>программа</w:t>
      </w:r>
      <w:r>
        <w:rPr>
          <w:spacing w:val="112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биологии</w:t>
      </w:r>
      <w:r>
        <w:rPr>
          <w:spacing w:val="111"/>
        </w:rPr>
        <w:t xml:space="preserve"> </w:t>
      </w:r>
      <w:r>
        <w:t>5-6</w:t>
      </w:r>
      <w:r>
        <w:rPr>
          <w:spacing w:val="113"/>
        </w:rPr>
        <w:t xml:space="preserve"> </w:t>
      </w:r>
      <w:r>
        <w:t>класса</w:t>
      </w:r>
      <w:r>
        <w:rPr>
          <w:spacing w:val="113"/>
        </w:rPr>
        <w:t xml:space="preserve"> </w:t>
      </w:r>
      <w:r>
        <w:t>включена</w:t>
      </w:r>
      <w:r>
        <w:rPr>
          <w:spacing w:val="108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образовательную</w:t>
      </w:r>
      <w:r>
        <w:rPr>
          <w:spacing w:val="112"/>
        </w:rPr>
        <w:t xml:space="preserve"> </w:t>
      </w:r>
      <w:r>
        <w:t>область</w:t>
      </w:r>
    </w:p>
    <w:p w:rsidR="00006FB4" w:rsidRDefault="00006FB4">
      <w:pPr>
        <w:pStyle w:val="BodyText"/>
      </w:pPr>
      <w:r>
        <w:t>«Естественно-научные</w:t>
      </w:r>
      <w:r>
        <w:rPr>
          <w:spacing w:val="-4"/>
        </w:rPr>
        <w:t xml:space="preserve"> </w:t>
      </w:r>
      <w:r>
        <w:t>предметы»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школы.</w:t>
      </w:r>
    </w:p>
    <w:p w:rsidR="00006FB4" w:rsidRDefault="00006FB4">
      <w:pPr>
        <w:pStyle w:val="Heading21"/>
        <w:numPr>
          <w:ilvl w:val="0"/>
          <w:numId w:val="4"/>
        </w:numPr>
        <w:tabs>
          <w:tab w:val="left" w:pos="341"/>
        </w:tabs>
        <w:spacing w:before="4"/>
        <w:ind w:left="340" w:hanging="241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006FB4" w:rsidRDefault="00006FB4" w:rsidP="00A24541">
      <w:pPr>
        <w:pStyle w:val="BodyText"/>
        <w:ind w:right="307"/>
      </w:pPr>
      <w:r>
        <w:t xml:space="preserve">Программа разработана в соответствии с ФГОС ООО, Примерной РП по </w:t>
      </w:r>
      <w:r>
        <w:rPr>
          <w:color w:val="0D0D0D"/>
        </w:rPr>
        <w:t>биологии</w:t>
      </w:r>
      <w:r>
        <w:t>, ООП</w:t>
      </w:r>
      <w:r>
        <w:rPr>
          <w:spacing w:val="-57"/>
        </w:rPr>
        <w:t xml:space="preserve"> </w:t>
      </w:r>
      <w:r>
        <w:t>ООО. 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006FB4" w:rsidRDefault="00006FB4">
      <w:pPr>
        <w:pStyle w:val="BodyText"/>
        <w:ind w:right="232"/>
      </w:pPr>
      <w:r>
        <w:rPr>
          <w:b/>
        </w:rPr>
        <w:t xml:space="preserve">Программа: </w:t>
      </w:r>
      <w:r>
        <w:t>Примерная программа по биологии для 5-9 классов. Автор программы В. И.</w:t>
      </w:r>
      <w:r>
        <w:rPr>
          <w:spacing w:val="-58"/>
        </w:rPr>
        <w:t xml:space="preserve"> </w:t>
      </w:r>
      <w:r>
        <w:t>Сивоглазов.</w:t>
      </w:r>
    </w:p>
    <w:p w:rsidR="00006FB4" w:rsidRDefault="00006FB4">
      <w:pPr>
        <w:pStyle w:val="BodyText"/>
        <w:spacing w:before="13" w:line="232" w:lineRule="auto"/>
        <w:ind w:right="686"/>
        <w:rPr>
          <w:b/>
        </w:rPr>
      </w:pPr>
      <w:r>
        <w:rPr>
          <w:b/>
        </w:rPr>
        <w:t xml:space="preserve">Учебник: </w:t>
      </w:r>
    </w:p>
    <w:p w:rsidR="00006FB4" w:rsidRDefault="00006FB4">
      <w:pPr>
        <w:pStyle w:val="BodyText"/>
        <w:spacing w:before="13" w:line="232" w:lineRule="auto"/>
        <w:ind w:right="686"/>
      </w:pPr>
      <w:r>
        <w:t xml:space="preserve">Биология. 5 класс: </w:t>
      </w:r>
      <w:r>
        <w:rPr>
          <w:rFonts w:ascii="Calibri" w:hAnsi="Calibri"/>
        </w:rPr>
        <w:t>у</w:t>
      </w:r>
      <w:r>
        <w:t xml:space="preserve">чеб. для общеобразоват. организаций </w:t>
      </w:r>
      <w:r>
        <w:rPr>
          <w:rFonts w:ascii="Calibri" w:hAnsi="Calibri"/>
        </w:rPr>
        <w:t xml:space="preserve">/ </w:t>
      </w:r>
      <w:r>
        <w:t>В. И.</w:t>
      </w:r>
      <w:r>
        <w:rPr>
          <w:spacing w:val="-57"/>
        </w:rPr>
        <w:t xml:space="preserve"> </w:t>
      </w:r>
      <w:r>
        <w:t>Сивоглазов,</w:t>
      </w:r>
      <w:r>
        <w:rPr>
          <w:spacing w:val="-1"/>
        </w:rPr>
        <w:t xml:space="preserve"> </w:t>
      </w:r>
      <w:r>
        <w:t>А.А.</w:t>
      </w:r>
      <w:r>
        <w:rPr>
          <w:spacing w:val="5"/>
        </w:rPr>
        <w:t xml:space="preserve"> </w:t>
      </w:r>
      <w:r>
        <w:t>Плешаков.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М.,</w:t>
      </w:r>
      <w:r>
        <w:rPr>
          <w:spacing w:val="2"/>
        </w:rPr>
        <w:t xml:space="preserve"> </w:t>
      </w:r>
      <w:r>
        <w:t>Просвещение, 2019.</w:t>
      </w:r>
    </w:p>
    <w:p w:rsidR="00006FB4" w:rsidRDefault="00006FB4" w:rsidP="00A24541">
      <w:pPr>
        <w:pStyle w:val="BodyText"/>
        <w:spacing w:before="13" w:line="232" w:lineRule="auto"/>
        <w:ind w:right="686"/>
      </w:pPr>
      <w:r>
        <w:t xml:space="preserve">Биология. 6 класс: </w:t>
      </w:r>
      <w:r>
        <w:rPr>
          <w:rFonts w:ascii="Calibri" w:hAnsi="Calibri"/>
        </w:rPr>
        <w:t>у</w:t>
      </w:r>
      <w:r>
        <w:t xml:space="preserve">чеб. для общеобразоват. организаций </w:t>
      </w:r>
      <w:r>
        <w:rPr>
          <w:rFonts w:ascii="Calibri" w:hAnsi="Calibri"/>
        </w:rPr>
        <w:t xml:space="preserve">/ </w:t>
      </w:r>
      <w:r>
        <w:t>В. И.</w:t>
      </w:r>
      <w:r>
        <w:rPr>
          <w:spacing w:val="-57"/>
        </w:rPr>
        <w:t xml:space="preserve"> </w:t>
      </w:r>
      <w:r>
        <w:t>Сивоглазов,</w:t>
      </w:r>
      <w:r>
        <w:rPr>
          <w:spacing w:val="-1"/>
        </w:rPr>
        <w:t xml:space="preserve"> </w:t>
      </w:r>
      <w:r>
        <w:t>А.А.</w:t>
      </w:r>
      <w:r>
        <w:rPr>
          <w:spacing w:val="5"/>
        </w:rPr>
        <w:t xml:space="preserve"> </w:t>
      </w:r>
      <w:r>
        <w:t>Плешаков.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2-е изд. - </w:t>
      </w:r>
      <w:r>
        <w:t>М.,</w:t>
      </w:r>
      <w:r>
        <w:rPr>
          <w:spacing w:val="2"/>
        </w:rPr>
        <w:t xml:space="preserve"> </w:t>
      </w:r>
      <w:r>
        <w:t>Просвещение, 2020.</w:t>
      </w:r>
    </w:p>
    <w:p w:rsidR="00006FB4" w:rsidRDefault="00006FB4">
      <w:pPr>
        <w:pStyle w:val="ListParagraph"/>
        <w:numPr>
          <w:ilvl w:val="0"/>
          <w:numId w:val="4"/>
        </w:numPr>
        <w:tabs>
          <w:tab w:val="left" w:pos="361"/>
        </w:tabs>
        <w:spacing w:before="1"/>
        <w:ind w:right="189" w:firstLine="0"/>
        <w:rPr>
          <w:sz w:val="24"/>
        </w:rPr>
      </w:pPr>
      <w:r>
        <w:rPr>
          <w:b/>
          <w:sz w:val="24"/>
        </w:rPr>
        <w:t>Цель изучения учебного предмета.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Биологическое образование в основной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 расширение представлений об уникальных особенностях живой природы, ее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</w:p>
    <w:p w:rsidR="00006FB4" w:rsidRDefault="00006FB4">
      <w:pPr>
        <w:pStyle w:val="ListParagraph"/>
        <w:numPr>
          <w:ilvl w:val="0"/>
          <w:numId w:val="4"/>
        </w:numPr>
        <w:tabs>
          <w:tab w:val="left" w:pos="493"/>
        </w:tabs>
        <w:spacing w:before="1"/>
        <w:ind w:left="492" w:hanging="333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99"/>
          <w:sz w:val="24"/>
        </w:rPr>
        <w:t xml:space="preserve"> </w:t>
      </w:r>
      <w:r>
        <w:rPr>
          <w:sz w:val="24"/>
        </w:rPr>
        <w:t xml:space="preserve">Курс   </w:t>
      </w:r>
      <w:r>
        <w:rPr>
          <w:spacing w:val="6"/>
          <w:sz w:val="24"/>
        </w:rPr>
        <w:t xml:space="preserve"> </w:t>
      </w:r>
      <w:r>
        <w:rPr>
          <w:sz w:val="24"/>
        </w:rPr>
        <w:t>5</w:t>
      </w:r>
      <w:r>
        <w:rPr>
          <w:spacing w:val="8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9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88"/>
          <w:sz w:val="24"/>
        </w:rPr>
        <w:t xml:space="preserve"> </w:t>
      </w:r>
      <w:r>
        <w:rPr>
          <w:sz w:val="24"/>
        </w:rPr>
        <w:t>разделы:</w:t>
      </w:r>
      <w:r>
        <w:rPr>
          <w:spacing w:val="87"/>
          <w:sz w:val="24"/>
        </w:rPr>
        <w:t xml:space="preserve"> </w:t>
      </w:r>
      <w:r>
        <w:rPr>
          <w:sz w:val="24"/>
        </w:rPr>
        <w:t>«Введение»,</w:t>
      </w:r>
    </w:p>
    <w:p w:rsidR="00006FB4" w:rsidRPr="00196DBD" w:rsidRDefault="00006FB4" w:rsidP="00196DBD">
      <w:pPr>
        <w:ind w:left="100" w:right="111"/>
        <w:jc w:val="both"/>
        <w:rPr>
          <w:sz w:val="24"/>
        </w:rPr>
      </w:pPr>
      <w:r>
        <w:rPr>
          <w:sz w:val="24"/>
        </w:rPr>
        <w:t>«Строение организма», «Многообразие живых организмов».</w:t>
      </w:r>
      <w:r>
        <w:rPr>
          <w:spacing w:val="60"/>
          <w:sz w:val="24"/>
        </w:rPr>
        <w:t xml:space="preserve"> </w:t>
      </w:r>
      <w:r>
        <w:rPr>
          <w:sz w:val="24"/>
        </w:rPr>
        <w:t>Курс 6 класса 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 разделы «</w:t>
      </w:r>
      <w:r w:rsidRPr="00B869EA">
        <w:rPr>
          <w:sz w:val="24"/>
        </w:rPr>
        <w:t>Особенности строения цветковых растений». «Жизнедеятельность растительного организма». «Классификация цветковых растений». «Растения и окружающая среда»</w:t>
      </w:r>
      <w:r>
        <w:rPr>
          <w:sz w:val="24"/>
        </w:rPr>
        <w:t>.</w:t>
      </w:r>
    </w:p>
    <w:p w:rsidR="00006FB4" w:rsidRPr="00B869EA" w:rsidRDefault="00006FB4">
      <w:pPr>
        <w:pStyle w:val="Heading21"/>
        <w:numPr>
          <w:ilvl w:val="0"/>
          <w:numId w:val="4"/>
        </w:numPr>
        <w:tabs>
          <w:tab w:val="left" w:pos="341"/>
        </w:tabs>
        <w:spacing w:before="1"/>
        <w:ind w:left="340" w:hanging="241"/>
        <w:rPr>
          <w:b w:val="0"/>
          <w:bCs w:val="0"/>
          <w:szCs w:val="22"/>
        </w:rPr>
      </w:pPr>
      <w:r w:rsidRPr="00B869EA">
        <w:rPr>
          <w:b w:val="0"/>
          <w:bCs w:val="0"/>
          <w:szCs w:val="22"/>
        </w:rPr>
        <w:t>Требования к результатам освоения учебного предмета</w:t>
      </w:r>
    </w:p>
    <w:p w:rsidR="00006FB4" w:rsidRDefault="00006FB4">
      <w:pPr>
        <w:pStyle w:val="BodyText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 xml:space="preserve">изучения </w:t>
      </w:r>
      <w:r>
        <w:rPr>
          <w:color w:val="0D0D0D"/>
        </w:rPr>
        <w:t xml:space="preserve">биологии </w:t>
      </w:r>
      <w:r>
        <w:t>будут</w:t>
      </w:r>
      <w:r>
        <w:rPr>
          <w:spacing w:val="-5"/>
        </w:rPr>
        <w:t xml:space="preserve"> </w:t>
      </w:r>
      <w:r>
        <w:t>достигнуты</w:t>
      </w:r>
      <w:r>
        <w:rPr>
          <w:spacing w:val="-6"/>
        </w:rPr>
        <w:t xml:space="preserve"> </w:t>
      </w:r>
      <w:r>
        <w:t>метапредметные,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предметные результаты,</w:t>
      </w:r>
      <w:r>
        <w:rPr>
          <w:spacing w:val="-1"/>
        </w:rPr>
        <w:t xml:space="preserve"> </w:t>
      </w:r>
      <w:r>
        <w:t>которые конкретизированы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РП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006FB4" w:rsidRDefault="00006FB4">
      <w:pPr>
        <w:pStyle w:val="Heading21"/>
        <w:numPr>
          <w:ilvl w:val="0"/>
          <w:numId w:val="4"/>
        </w:numPr>
        <w:tabs>
          <w:tab w:val="left" w:pos="282"/>
        </w:tabs>
        <w:spacing w:before="2"/>
        <w:ind w:left="281" w:hanging="182"/>
      </w:pPr>
      <w:r>
        <w:t>Трудоемкость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006FB4" w:rsidRDefault="00006FB4" w:rsidP="00196DBD">
      <w:pPr>
        <w:pStyle w:val="BodyText"/>
        <w:spacing w:line="274" w:lineRule="exact"/>
      </w:pPr>
      <w:r>
        <w:t>Количество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неделю:</w:t>
      </w:r>
      <w:r>
        <w:rPr>
          <w:spacing w:val="-6"/>
        </w:rPr>
        <w:t xml:space="preserve"> </w:t>
      </w:r>
      <w:r>
        <w:t>5 класс -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час. 6 класс -</w:t>
      </w:r>
      <w:r>
        <w:rPr>
          <w:spacing w:val="-3"/>
        </w:rPr>
        <w:t xml:space="preserve"> </w:t>
      </w:r>
      <w:r>
        <w:t>1 час.</w:t>
      </w:r>
    </w:p>
    <w:p w:rsidR="00006FB4" w:rsidRDefault="00006FB4">
      <w:pPr>
        <w:pStyle w:val="ListParagraph"/>
        <w:numPr>
          <w:ilvl w:val="0"/>
          <w:numId w:val="4"/>
        </w:numPr>
        <w:tabs>
          <w:tab w:val="left" w:pos="389"/>
        </w:tabs>
        <w:ind w:left="388" w:hanging="289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3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</w:p>
    <w:p w:rsidR="00006FB4" w:rsidRDefault="00006FB4" w:rsidP="00A24541">
      <w:pPr>
        <w:pStyle w:val="BodyText"/>
        <w:ind w:right="102"/>
        <w:jc w:val="both"/>
      </w:pPr>
      <w:r>
        <w:rPr>
          <w:color w:val="0D0D0D"/>
        </w:rPr>
        <w:t>«Положение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формах,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периодичности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порядке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текущего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успеваемости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промежуточной аттестации обучающихся». </w:t>
      </w:r>
    </w:p>
    <w:p w:rsidR="00006FB4" w:rsidRPr="00FA54C6" w:rsidRDefault="00006FB4" w:rsidP="00FA54C6">
      <w:pPr>
        <w:tabs>
          <w:tab w:val="left" w:pos="7020"/>
        </w:tabs>
        <w:ind w:firstLine="709"/>
        <w:jc w:val="center"/>
        <w:rPr>
          <w:b/>
          <w:color w:val="0D0D0D"/>
          <w:sz w:val="24"/>
          <w:szCs w:val="24"/>
        </w:rPr>
      </w:pPr>
      <w:r w:rsidRPr="00FA54C6">
        <w:rPr>
          <w:b/>
          <w:color w:val="0D0D0D"/>
          <w:sz w:val="24"/>
          <w:szCs w:val="24"/>
        </w:rPr>
        <w:t>Тематическое планирование 5 класс</w:t>
      </w:r>
    </w:p>
    <w:tbl>
      <w:tblPr>
        <w:tblW w:w="964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2127"/>
        <w:gridCol w:w="2127"/>
      </w:tblGrid>
      <w:tr w:rsidR="00006FB4" w:rsidRPr="00FA54C6" w:rsidTr="00584B55">
        <w:trPr>
          <w:trHeight w:val="211"/>
        </w:trPr>
        <w:tc>
          <w:tcPr>
            <w:tcW w:w="5387" w:type="dxa"/>
            <w:tcBorders>
              <w:top w:val="single" w:sz="4" w:space="0" w:color="auto"/>
            </w:tcBorders>
          </w:tcPr>
          <w:p w:rsidR="00006FB4" w:rsidRPr="00FA54C6" w:rsidRDefault="00006FB4" w:rsidP="00584B55">
            <w:pPr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Название темы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6FB4" w:rsidRPr="00FA54C6" w:rsidRDefault="00006FB4" w:rsidP="00584B55">
            <w:pPr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6FB4" w:rsidRPr="00FA54C6" w:rsidRDefault="00006FB4" w:rsidP="00584B55">
            <w:pPr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ЦОР</w:t>
            </w:r>
          </w:p>
        </w:tc>
      </w:tr>
      <w:tr w:rsidR="00006FB4" w:rsidRPr="00FA54C6" w:rsidTr="00584B55">
        <w:trPr>
          <w:trHeight w:val="220"/>
        </w:trPr>
        <w:tc>
          <w:tcPr>
            <w:tcW w:w="5387" w:type="dxa"/>
          </w:tcPr>
          <w:p w:rsidR="00006FB4" w:rsidRPr="00FA54C6" w:rsidRDefault="00006FB4" w:rsidP="00584B55">
            <w:pPr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Введение</w:t>
            </w:r>
          </w:p>
        </w:tc>
        <w:tc>
          <w:tcPr>
            <w:tcW w:w="2127" w:type="dxa"/>
          </w:tcPr>
          <w:p w:rsidR="00006FB4" w:rsidRPr="00FA54C6" w:rsidRDefault="00006FB4" w:rsidP="00584B55">
            <w:pPr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006FB4" w:rsidRPr="00FA54C6" w:rsidRDefault="00006FB4" w:rsidP="00584B55">
            <w:pPr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РЭШ;</w:t>
            </w:r>
          </w:p>
          <w:p w:rsidR="00006FB4" w:rsidRPr="00FA54C6" w:rsidRDefault="00006FB4" w:rsidP="00584B55">
            <w:pPr>
              <w:suppressAutoHyphens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Комплект учебных уроков на СД дисках</w:t>
            </w:r>
          </w:p>
        </w:tc>
      </w:tr>
      <w:tr w:rsidR="00006FB4" w:rsidRPr="00FA54C6" w:rsidTr="00584B55">
        <w:trPr>
          <w:trHeight w:val="159"/>
        </w:trPr>
        <w:tc>
          <w:tcPr>
            <w:tcW w:w="5387" w:type="dxa"/>
          </w:tcPr>
          <w:p w:rsidR="00006FB4" w:rsidRPr="00FA54C6" w:rsidRDefault="00006FB4" w:rsidP="00584B55">
            <w:pPr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 xml:space="preserve">Раздел 1. Строение организма </w:t>
            </w:r>
          </w:p>
        </w:tc>
        <w:tc>
          <w:tcPr>
            <w:tcW w:w="2127" w:type="dxa"/>
          </w:tcPr>
          <w:p w:rsidR="00006FB4" w:rsidRPr="00FA54C6" w:rsidRDefault="00006FB4" w:rsidP="00584B55">
            <w:pPr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10</w:t>
            </w:r>
          </w:p>
        </w:tc>
        <w:tc>
          <w:tcPr>
            <w:tcW w:w="2127" w:type="dxa"/>
            <w:vMerge/>
          </w:tcPr>
          <w:p w:rsidR="00006FB4" w:rsidRPr="00FA54C6" w:rsidRDefault="00006FB4" w:rsidP="00584B55">
            <w:pPr>
              <w:suppressAutoHyphens/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006FB4" w:rsidRPr="00FA54C6" w:rsidTr="00584B55">
        <w:trPr>
          <w:trHeight w:val="207"/>
        </w:trPr>
        <w:tc>
          <w:tcPr>
            <w:tcW w:w="5387" w:type="dxa"/>
          </w:tcPr>
          <w:p w:rsidR="00006FB4" w:rsidRPr="00FA54C6" w:rsidRDefault="00006FB4" w:rsidP="00584B55">
            <w:pPr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Раздел 2. Многообразие живых организмов</w:t>
            </w:r>
          </w:p>
        </w:tc>
        <w:tc>
          <w:tcPr>
            <w:tcW w:w="2127" w:type="dxa"/>
          </w:tcPr>
          <w:p w:rsidR="00006FB4" w:rsidRPr="00FA54C6" w:rsidRDefault="00006FB4" w:rsidP="00584B55">
            <w:pPr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17</w:t>
            </w:r>
          </w:p>
        </w:tc>
        <w:tc>
          <w:tcPr>
            <w:tcW w:w="2127" w:type="dxa"/>
            <w:vMerge/>
          </w:tcPr>
          <w:p w:rsidR="00006FB4" w:rsidRPr="00FA54C6" w:rsidRDefault="00006FB4" w:rsidP="00584B5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006FB4" w:rsidRPr="00FA54C6" w:rsidTr="00584B55">
        <w:trPr>
          <w:trHeight w:val="207"/>
        </w:trPr>
        <w:tc>
          <w:tcPr>
            <w:tcW w:w="5387" w:type="dxa"/>
            <w:tcBorders>
              <w:bottom w:val="single" w:sz="4" w:space="0" w:color="auto"/>
            </w:tcBorders>
          </w:tcPr>
          <w:p w:rsidR="00006FB4" w:rsidRPr="00FA54C6" w:rsidRDefault="00006FB4" w:rsidP="00584B55">
            <w:pPr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Урок – викторина по курсу 5 класса.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06FB4" w:rsidRPr="00FA54C6" w:rsidRDefault="00006FB4" w:rsidP="00584B55">
            <w:pPr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06FB4" w:rsidRPr="00FA54C6" w:rsidRDefault="00006FB4" w:rsidP="00584B5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</w:tbl>
    <w:p w:rsidR="00006FB4" w:rsidRPr="00196DBD" w:rsidRDefault="00006FB4" w:rsidP="00A24541">
      <w:pPr>
        <w:tabs>
          <w:tab w:val="left" w:pos="7020"/>
        </w:tabs>
        <w:jc w:val="center"/>
        <w:rPr>
          <w:b/>
          <w:color w:val="0D0D0D"/>
          <w:sz w:val="24"/>
          <w:szCs w:val="24"/>
        </w:rPr>
      </w:pPr>
      <w:r w:rsidRPr="00FA54C6">
        <w:rPr>
          <w:b/>
          <w:color w:val="0D0D0D"/>
          <w:sz w:val="24"/>
          <w:szCs w:val="24"/>
        </w:rPr>
        <w:t>Тематическое планирование</w:t>
      </w:r>
      <w:r>
        <w:rPr>
          <w:b/>
          <w:color w:val="0D0D0D"/>
          <w:sz w:val="24"/>
          <w:szCs w:val="24"/>
        </w:rPr>
        <w:t xml:space="preserve"> 6 </w:t>
      </w:r>
      <w:r w:rsidRPr="00FA54C6">
        <w:rPr>
          <w:b/>
          <w:color w:val="0D0D0D"/>
          <w:sz w:val="24"/>
          <w:szCs w:val="24"/>
        </w:rPr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1663"/>
        <w:gridCol w:w="1851"/>
        <w:gridCol w:w="2110"/>
        <w:gridCol w:w="1860"/>
      </w:tblGrid>
      <w:tr w:rsidR="00006FB4" w:rsidRPr="00FA54C6" w:rsidTr="00584B55">
        <w:trPr>
          <w:trHeight w:val="828"/>
          <w:jc w:val="center"/>
        </w:trPr>
        <w:tc>
          <w:tcPr>
            <w:tcW w:w="2387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Количество часов</w:t>
            </w:r>
          </w:p>
        </w:tc>
        <w:tc>
          <w:tcPr>
            <w:tcW w:w="2227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693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2693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ЦОР</w:t>
            </w:r>
          </w:p>
        </w:tc>
      </w:tr>
      <w:tr w:rsidR="00006FB4" w:rsidRPr="00FA54C6" w:rsidTr="00584B55">
        <w:trPr>
          <w:jc w:val="center"/>
        </w:trPr>
        <w:tc>
          <w:tcPr>
            <w:tcW w:w="2387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985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15</w:t>
            </w:r>
          </w:p>
        </w:tc>
        <w:tc>
          <w:tcPr>
            <w:tcW w:w="2227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</w:tcPr>
          <w:p w:rsidR="00006FB4" w:rsidRPr="00FA54C6" w:rsidRDefault="00006FB4" w:rsidP="00584B55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006FB4" w:rsidRPr="00FA54C6" w:rsidRDefault="00006FB4" w:rsidP="00584B55">
            <w:pPr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РЭШ;</w:t>
            </w:r>
          </w:p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Комплект учебных уроков на СД дисках</w:t>
            </w:r>
          </w:p>
        </w:tc>
      </w:tr>
      <w:tr w:rsidR="00006FB4" w:rsidRPr="00FA54C6" w:rsidTr="00584B55">
        <w:trPr>
          <w:jc w:val="center"/>
        </w:trPr>
        <w:tc>
          <w:tcPr>
            <w:tcW w:w="2387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985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10</w:t>
            </w:r>
          </w:p>
        </w:tc>
        <w:tc>
          <w:tcPr>
            <w:tcW w:w="2227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006FB4" w:rsidRPr="00FA54C6" w:rsidTr="00584B55">
        <w:trPr>
          <w:jc w:val="center"/>
        </w:trPr>
        <w:tc>
          <w:tcPr>
            <w:tcW w:w="2387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985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006FB4" w:rsidRPr="00FA54C6" w:rsidTr="00584B55">
        <w:trPr>
          <w:jc w:val="center"/>
        </w:trPr>
        <w:tc>
          <w:tcPr>
            <w:tcW w:w="2387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985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006FB4" w:rsidRPr="00FA54C6" w:rsidTr="00584B55">
        <w:trPr>
          <w:jc w:val="center"/>
        </w:trPr>
        <w:tc>
          <w:tcPr>
            <w:tcW w:w="2387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35</w:t>
            </w:r>
          </w:p>
        </w:tc>
        <w:tc>
          <w:tcPr>
            <w:tcW w:w="2227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FA54C6">
              <w:rPr>
                <w:color w:val="0D0D0D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006FB4" w:rsidRPr="00FA54C6" w:rsidRDefault="00006FB4" w:rsidP="00584B55">
            <w:pPr>
              <w:adjustRightInd w:val="0"/>
              <w:jc w:val="center"/>
              <w:rPr>
                <w:color w:val="0D0D0D"/>
                <w:sz w:val="24"/>
                <w:szCs w:val="24"/>
              </w:rPr>
            </w:pPr>
          </w:p>
        </w:tc>
      </w:tr>
    </w:tbl>
    <w:p w:rsidR="00006FB4" w:rsidRDefault="00006FB4">
      <w:pPr>
        <w:jc w:val="both"/>
        <w:sectPr w:rsidR="00006FB4" w:rsidSect="00196DBD">
          <w:footerReference w:type="even" r:id="rId7"/>
          <w:footerReference w:type="default" r:id="rId8"/>
          <w:type w:val="continuous"/>
          <w:pgSz w:w="11910" w:h="16840"/>
          <w:pgMar w:top="567" w:right="740" w:bottom="280" w:left="1600" w:header="720" w:footer="720" w:gutter="0"/>
          <w:cols w:space="720"/>
        </w:sectPr>
      </w:pPr>
    </w:p>
    <w:p w:rsidR="00006FB4" w:rsidRDefault="00006FB4">
      <w:pPr>
        <w:pStyle w:val="Heading11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color w:val="0D0D0D"/>
        </w:rPr>
        <w:t>биологии</w:t>
      </w:r>
      <w:r>
        <w:rPr>
          <w:color w:val="0D0D0D"/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класса</w:t>
      </w:r>
    </w:p>
    <w:p w:rsidR="00006FB4" w:rsidRDefault="00006FB4">
      <w:pPr>
        <w:pStyle w:val="Heading21"/>
        <w:numPr>
          <w:ilvl w:val="0"/>
          <w:numId w:val="3"/>
        </w:numPr>
        <w:tabs>
          <w:tab w:val="left" w:pos="429"/>
        </w:tabs>
        <w:spacing w:line="240" w:lineRule="auto"/>
        <w:ind w:right="118" w:firstLine="0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школы</w:t>
      </w:r>
    </w:p>
    <w:p w:rsidR="00006FB4" w:rsidRDefault="00006FB4">
      <w:pPr>
        <w:pStyle w:val="BodyText"/>
        <w:tabs>
          <w:tab w:val="left" w:pos="1131"/>
          <w:tab w:val="left" w:pos="2442"/>
          <w:tab w:val="left" w:pos="2898"/>
          <w:tab w:val="left" w:pos="4073"/>
          <w:tab w:val="left" w:pos="4401"/>
          <w:tab w:val="left" w:pos="5168"/>
          <w:tab w:val="left" w:pos="6368"/>
          <w:tab w:val="left" w:pos="6688"/>
          <w:tab w:val="left" w:pos="8666"/>
        </w:tabs>
        <w:spacing w:line="272" w:lineRule="exact"/>
      </w:pPr>
      <w:r>
        <w:t>Рабочая</w:t>
      </w:r>
      <w:r>
        <w:tab/>
        <w:t>программа</w:t>
      </w:r>
      <w:r>
        <w:tab/>
        <w:t>по</w:t>
      </w:r>
      <w:r>
        <w:tab/>
        <w:t>биологии</w:t>
      </w:r>
      <w:r>
        <w:tab/>
        <w:t>7</w:t>
      </w:r>
      <w:r>
        <w:tab/>
        <w:t>класс</w:t>
      </w:r>
      <w:r>
        <w:tab/>
        <w:t>включена</w:t>
      </w:r>
      <w:r>
        <w:tab/>
        <w:t>в</w:t>
      </w:r>
      <w:r>
        <w:tab/>
        <w:t>образовательную</w:t>
      </w:r>
      <w:r>
        <w:tab/>
        <w:t>область</w:t>
      </w:r>
    </w:p>
    <w:p w:rsidR="00006FB4" w:rsidRDefault="00006FB4">
      <w:pPr>
        <w:pStyle w:val="BodyText"/>
      </w:pPr>
      <w:r>
        <w:t>«Естественно-научные</w:t>
      </w:r>
      <w:r>
        <w:rPr>
          <w:spacing w:val="-4"/>
        </w:rPr>
        <w:t xml:space="preserve"> </w:t>
      </w:r>
      <w:r>
        <w:t>предметы»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школы.</w:t>
      </w:r>
    </w:p>
    <w:p w:rsidR="00006FB4" w:rsidRDefault="00006FB4">
      <w:pPr>
        <w:pStyle w:val="Heading21"/>
        <w:numPr>
          <w:ilvl w:val="0"/>
          <w:numId w:val="3"/>
        </w:numPr>
        <w:tabs>
          <w:tab w:val="left" w:pos="341"/>
        </w:tabs>
        <w:spacing w:before="4"/>
        <w:ind w:left="340" w:hanging="241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006FB4" w:rsidRDefault="00006FB4">
      <w:pPr>
        <w:pStyle w:val="BodyText"/>
        <w:ind w:right="307"/>
      </w:pPr>
      <w:r>
        <w:t xml:space="preserve">Программа разработана в соответствии с ФГОС ООО, Примерной РП по </w:t>
      </w:r>
      <w:r>
        <w:rPr>
          <w:color w:val="0D0D0D"/>
        </w:rPr>
        <w:t>биологии</w:t>
      </w:r>
      <w:r>
        <w:t>, ООП</w:t>
      </w:r>
      <w:r>
        <w:rPr>
          <w:spacing w:val="-57"/>
        </w:rPr>
        <w:t xml:space="preserve"> </w:t>
      </w:r>
      <w:r>
        <w:t>ООО.</w:t>
      </w:r>
    </w:p>
    <w:p w:rsidR="00006FB4" w:rsidRDefault="00006FB4">
      <w:pPr>
        <w:pStyle w:val="BodyTex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006FB4" w:rsidRDefault="00006FB4">
      <w:pPr>
        <w:pStyle w:val="BodyText"/>
        <w:ind w:right="115"/>
      </w:pPr>
      <w:r>
        <w:rPr>
          <w:b/>
        </w:rPr>
        <w:t xml:space="preserve">Программа: </w:t>
      </w:r>
      <w:r>
        <w:t>Авторская программа Н.И. Сонина, В. Б. Захарова (Биология. 5-9 классы. М.:</w:t>
      </w:r>
      <w:r>
        <w:rPr>
          <w:spacing w:val="-57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2014)Программа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r>
        <w:rPr>
          <w:spacing w:val="58"/>
        </w:rPr>
        <w:t xml:space="preserve"> </w:t>
      </w:r>
      <w:r>
        <w:t>Биология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классы.</w:t>
      </w:r>
    </w:p>
    <w:p w:rsidR="00006FB4" w:rsidRDefault="00006FB4">
      <w:pPr>
        <w:pStyle w:val="BodyText"/>
      </w:pPr>
      <w:r>
        <w:t>Концентрический</w:t>
      </w:r>
      <w:r>
        <w:rPr>
          <w:spacing w:val="-4"/>
        </w:rPr>
        <w:t xml:space="preserve"> </w:t>
      </w:r>
      <w:r>
        <w:t>курс.</w:t>
      </w:r>
      <w:r>
        <w:rPr>
          <w:spacing w:val="56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2015</w:t>
      </w:r>
    </w:p>
    <w:p w:rsidR="00006FB4" w:rsidRDefault="00006FB4">
      <w:pPr>
        <w:pStyle w:val="BodyText"/>
        <w:ind w:right="115"/>
        <w:rPr>
          <w:b/>
          <w:spacing w:val="-3"/>
        </w:rPr>
      </w:pPr>
      <w:r>
        <w:rPr>
          <w:b/>
        </w:rPr>
        <w:t>Учебник:</w:t>
      </w:r>
      <w:r>
        <w:rPr>
          <w:b/>
          <w:spacing w:val="-3"/>
        </w:rPr>
        <w:t xml:space="preserve"> </w:t>
      </w:r>
    </w:p>
    <w:p w:rsidR="00006FB4" w:rsidRDefault="00006FB4">
      <w:pPr>
        <w:pStyle w:val="BodyText"/>
        <w:ind w:right="115"/>
      </w:pPr>
      <w:r>
        <w:t>Биология: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класс.:</w:t>
      </w:r>
      <w:r>
        <w:rPr>
          <w:spacing w:val="-6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Б. Захаров</w:t>
      </w:r>
      <w:r w:rsidRPr="00196DBD">
        <w:t xml:space="preserve"> </w:t>
      </w:r>
      <w:r>
        <w:t>Н.И.</w:t>
      </w:r>
      <w:r>
        <w:rPr>
          <w:spacing w:val="-3"/>
        </w:rPr>
        <w:t xml:space="preserve"> </w:t>
      </w:r>
      <w:r>
        <w:t>Сонин.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 2016.</w:t>
      </w:r>
    </w:p>
    <w:p w:rsidR="00006FB4" w:rsidRDefault="00006FB4">
      <w:pPr>
        <w:pStyle w:val="BodyText"/>
      </w:pPr>
      <w:r>
        <w:t>Биология.</w:t>
      </w:r>
      <w:r>
        <w:rPr>
          <w:spacing w:val="-2"/>
        </w:rPr>
        <w:t xml:space="preserve"> </w:t>
      </w:r>
      <w:r>
        <w:t>Человек.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класс.:</w:t>
      </w:r>
      <w:r>
        <w:rPr>
          <w:spacing w:val="-4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Сонин,</w:t>
      </w:r>
      <w:r>
        <w:rPr>
          <w:spacing w:val="-3"/>
        </w:rPr>
        <w:t xml:space="preserve"> </w:t>
      </w:r>
      <w:r>
        <w:t>М.Р.</w:t>
      </w:r>
      <w:r>
        <w:rPr>
          <w:spacing w:val="-2"/>
        </w:rPr>
        <w:t xml:space="preserve"> </w:t>
      </w:r>
      <w:r>
        <w:t>Сапин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2016.</w:t>
      </w:r>
    </w:p>
    <w:p w:rsidR="00006FB4" w:rsidRDefault="00006FB4">
      <w:pPr>
        <w:pStyle w:val="BodyText"/>
        <w:ind w:right="187"/>
        <w:rPr>
          <w:spacing w:val="-1"/>
        </w:rPr>
      </w:pPr>
      <w:r>
        <w:t>Общие закономерности. 9 класс.: учебник / С. Г. Мамонтов, В.</w:t>
      </w:r>
      <w:r>
        <w:rPr>
          <w:spacing w:val="-1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Захаров,</w:t>
      </w:r>
      <w:r>
        <w:rPr>
          <w:spacing w:val="-1"/>
        </w:rPr>
        <w:t xml:space="preserve"> </w:t>
      </w:r>
    </w:p>
    <w:p w:rsidR="00006FB4" w:rsidRPr="00A24541" w:rsidRDefault="00006FB4" w:rsidP="00A24541">
      <w:pPr>
        <w:pStyle w:val="BodyText"/>
        <w:ind w:right="187"/>
      </w:pPr>
      <w:r>
        <w:t>И. Б. Агафонова,</w:t>
      </w:r>
      <w:r>
        <w:rPr>
          <w:spacing w:val="-57"/>
        </w:rPr>
        <w:t xml:space="preserve">      </w:t>
      </w:r>
      <w:r>
        <w:t>Н.И. Сонин, -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 2018.</w:t>
      </w:r>
    </w:p>
    <w:p w:rsidR="00006FB4" w:rsidRDefault="00006FB4">
      <w:pPr>
        <w:pStyle w:val="ListParagraph"/>
        <w:numPr>
          <w:ilvl w:val="0"/>
          <w:numId w:val="3"/>
        </w:numPr>
        <w:tabs>
          <w:tab w:val="left" w:pos="361"/>
        </w:tabs>
        <w:ind w:right="189" w:firstLine="0"/>
        <w:rPr>
          <w:sz w:val="24"/>
        </w:rPr>
      </w:pPr>
      <w:r>
        <w:rPr>
          <w:b/>
          <w:sz w:val="24"/>
        </w:rPr>
        <w:t>Цель изучения учебного предмета.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Биологическое образование в основной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 расширение представлений об уникальных особенностях живой природы, ее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 глобальными 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006FB4" w:rsidRDefault="00006FB4">
      <w:pPr>
        <w:pStyle w:val="ListParagraph"/>
        <w:numPr>
          <w:ilvl w:val="0"/>
          <w:numId w:val="2"/>
        </w:numPr>
        <w:tabs>
          <w:tab w:val="left" w:pos="301"/>
        </w:tabs>
        <w:spacing w:before="1"/>
        <w:ind w:right="189" w:firstLine="0"/>
        <w:rPr>
          <w:sz w:val="24"/>
        </w:rPr>
      </w:pPr>
      <w:r>
        <w:rPr>
          <w:sz w:val="24"/>
        </w:rPr>
        <w:t>социализация обучаемых как вхождение в мир культуры и социальных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 включение учащихся в ту или иную группу или общность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— 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ее норм, ценностей, ориентации, осваиваемых в процессе знакомства с миром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006FB4" w:rsidRDefault="00006FB4">
      <w:pPr>
        <w:pStyle w:val="ListParagraph"/>
        <w:numPr>
          <w:ilvl w:val="0"/>
          <w:numId w:val="2"/>
        </w:numPr>
        <w:tabs>
          <w:tab w:val="left" w:pos="361"/>
        </w:tabs>
        <w:ind w:right="201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 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науки.</w:t>
      </w:r>
    </w:p>
    <w:p w:rsidR="00006FB4" w:rsidRDefault="00006FB4">
      <w:pPr>
        <w:pStyle w:val="BodyText"/>
        <w:jc w:val="both"/>
      </w:pPr>
      <w:r>
        <w:t>Помимо</w:t>
      </w:r>
      <w:r>
        <w:rPr>
          <w:spacing w:val="-5"/>
        </w:rPr>
        <w:t xml:space="preserve"> </w:t>
      </w:r>
      <w:r>
        <w:t>этого,</w:t>
      </w:r>
      <w:r>
        <w:rPr>
          <w:spacing w:val="-4"/>
        </w:rPr>
        <w:t xml:space="preserve"> </w:t>
      </w:r>
      <w:r>
        <w:t>биологическое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призвано</w:t>
      </w:r>
      <w:r>
        <w:rPr>
          <w:spacing w:val="-5"/>
        </w:rPr>
        <w:t xml:space="preserve"> </w:t>
      </w:r>
      <w:r>
        <w:t>обеспечить:</w:t>
      </w:r>
    </w:p>
    <w:p w:rsidR="00006FB4" w:rsidRDefault="00006FB4">
      <w:pPr>
        <w:pStyle w:val="ListParagraph"/>
        <w:numPr>
          <w:ilvl w:val="0"/>
          <w:numId w:val="2"/>
        </w:numPr>
        <w:tabs>
          <w:tab w:val="left" w:pos="809"/>
        </w:tabs>
        <w:ind w:right="199" w:firstLine="0"/>
        <w:rPr>
          <w:sz w:val="24"/>
        </w:rPr>
      </w:pPr>
      <w:r>
        <w:rPr>
          <w:sz w:val="24"/>
        </w:rPr>
        <w:t>ориентацию в системе моральных норм и ценностей: признание высокой 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во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проявлениях, здоровья своего 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006FB4" w:rsidRDefault="00006FB4">
      <w:pPr>
        <w:pStyle w:val="ListParagraph"/>
        <w:numPr>
          <w:ilvl w:val="0"/>
          <w:numId w:val="2"/>
        </w:numPr>
        <w:tabs>
          <w:tab w:val="left" w:pos="809"/>
        </w:tabs>
        <w:spacing w:before="1"/>
        <w:ind w:left="809" w:hanging="709"/>
        <w:rPr>
          <w:sz w:val="24"/>
        </w:rPr>
      </w:pPr>
      <w:r>
        <w:rPr>
          <w:sz w:val="24"/>
        </w:rPr>
        <w:t>экологическое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сознание;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006FB4" w:rsidRDefault="00006FB4">
      <w:pPr>
        <w:pStyle w:val="ListParagraph"/>
        <w:numPr>
          <w:ilvl w:val="0"/>
          <w:numId w:val="2"/>
        </w:numPr>
        <w:tabs>
          <w:tab w:val="left" w:pos="809"/>
        </w:tabs>
        <w:ind w:right="187" w:firstLine="0"/>
        <w:rPr>
          <w:sz w:val="24"/>
        </w:rPr>
      </w:pPr>
      <w:r>
        <w:rPr>
          <w:sz w:val="24"/>
        </w:rPr>
        <w:t>развитие познавательных мотивов, направленных на получение нового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006FB4" w:rsidRDefault="00006FB4">
      <w:pPr>
        <w:pStyle w:val="ListParagraph"/>
        <w:numPr>
          <w:ilvl w:val="0"/>
          <w:numId w:val="2"/>
        </w:numPr>
        <w:tabs>
          <w:tab w:val="left" w:pos="809"/>
        </w:tabs>
        <w:ind w:right="196" w:firstLine="0"/>
        <w:rPr>
          <w:sz w:val="24"/>
        </w:rPr>
      </w:pPr>
      <w:r>
        <w:rPr>
          <w:sz w:val="24"/>
        </w:rPr>
        <w:t>познавательных качеств личности, связанных с усвоением основ научных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006FB4" w:rsidRDefault="00006FB4">
      <w:pPr>
        <w:pStyle w:val="ListParagraph"/>
        <w:numPr>
          <w:ilvl w:val="0"/>
          <w:numId w:val="2"/>
        </w:numPr>
        <w:tabs>
          <w:tab w:val="left" w:pos="809"/>
        </w:tabs>
        <w:ind w:right="191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компетентностями: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ценностно-смысловыми, коммуникативными;</w:t>
      </w:r>
    </w:p>
    <w:p w:rsidR="00006FB4" w:rsidRDefault="00006FB4">
      <w:pPr>
        <w:pStyle w:val="ListParagraph"/>
        <w:numPr>
          <w:ilvl w:val="0"/>
          <w:numId w:val="2"/>
        </w:numPr>
        <w:tabs>
          <w:tab w:val="left" w:pos="809"/>
        </w:tabs>
        <w:ind w:left="809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</w:p>
    <w:p w:rsidR="00006FB4" w:rsidRDefault="00006FB4">
      <w:pPr>
        <w:pStyle w:val="BodyText"/>
        <w:ind w:right="201"/>
        <w:jc w:val="both"/>
      </w:pPr>
      <w:r>
        <w:t>осваиваемой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эмоционально-ценностному</w:t>
      </w:r>
      <w:r>
        <w:rPr>
          <w:spacing w:val="-9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природы.</w:t>
      </w:r>
    </w:p>
    <w:p w:rsidR="00006FB4" w:rsidRDefault="00006FB4">
      <w:pPr>
        <w:pStyle w:val="Heading21"/>
        <w:numPr>
          <w:ilvl w:val="0"/>
          <w:numId w:val="3"/>
        </w:numPr>
        <w:tabs>
          <w:tab w:val="left" w:pos="401"/>
        </w:tabs>
        <w:spacing w:before="5"/>
        <w:ind w:left="400" w:hanging="241"/>
        <w:jc w:val="both"/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006FB4" w:rsidRPr="00AD5D03" w:rsidRDefault="00006FB4">
      <w:pPr>
        <w:pStyle w:val="BodyText"/>
        <w:ind w:right="104"/>
        <w:jc w:val="both"/>
      </w:pPr>
      <w:r>
        <w:t xml:space="preserve">Курс </w:t>
      </w:r>
      <w:r>
        <w:rPr>
          <w:b/>
        </w:rPr>
        <w:t xml:space="preserve">7 класса </w:t>
      </w:r>
      <w:r>
        <w:t xml:space="preserve">включает в себя разделы: Введение. Царство Прокариоты. </w:t>
      </w:r>
      <w:r w:rsidRPr="00AD5D03">
        <w:rPr>
          <w:bCs/>
        </w:rPr>
        <w:t>Царство Грибы. Царство Растения</w:t>
      </w:r>
      <w:r>
        <w:rPr>
          <w:bCs/>
        </w:rPr>
        <w:t>.</w:t>
      </w:r>
      <w:r w:rsidRPr="00AD5D03">
        <w:rPr>
          <w:bCs/>
        </w:rPr>
        <w:t xml:space="preserve"> Царство Животные</w:t>
      </w:r>
      <w:r>
        <w:rPr>
          <w:bCs/>
        </w:rPr>
        <w:t>.</w:t>
      </w:r>
      <w:r w:rsidRPr="00AD5D03">
        <w:rPr>
          <w:bCs/>
        </w:rPr>
        <w:t xml:space="preserve"> Вирусы</w:t>
      </w:r>
      <w:r>
        <w:t>.</w:t>
      </w:r>
    </w:p>
    <w:p w:rsidR="00006FB4" w:rsidRDefault="00006FB4" w:rsidP="00A24541">
      <w:pPr>
        <w:pStyle w:val="BodyText"/>
        <w:ind w:right="112"/>
        <w:jc w:val="both"/>
        <w:sectPr w:rsidR="00006FB4">
          <w:pgSz w:w="11910" w:h="16840"/>
          <w:pgMar w:top="1040" w:right="740" w:bottom="280" w:left="1600" w:header="720" w:footer="720" w:gutter="0"/>
          <w:cols w:space="720"/>
        </w:sectPr>
      </w:pPr>
      <w:r>
        <w:t xml:space="preserve">Курс </w:t>
      </w:r>
      <w:r>
        <w:rPr>
          <w:b/>
        </w:rPr>
        <w:t xml:space="preserve">8 класса </w:t>
      </w:r>
      <w:r>
        <w:t>включает в себя разделы: Место человека в системе органического мира.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 xml:space="preserve">организма человека. </w:t>
      </w:r>
      <w:r w:rsidRPr="00B869EA">
        <w:t>Общий обзор строения и функций организма человека. Координация и ре</w:t>
      </w:r>
      <w:r w:rsidRPr="00B869EA">
        <w:softHyphen/>
        <w:t xml:space="preserve">гуляция. Опора и движение. Внутренняя среда организма. Транспорт веществ. Дыхание. Пищеварение. Обмен веществ и энергии. Выделение. Покровы тела. Размножение и развитие. Высшая нервная деятельность. Человек и его здоровье. </w:t>
      </w:r>
    </w:p>
    <w:p w:rsidR="00006FB4" w:rsidRDefault="00006FB4" w:rsidP="00D73C5C">
      <w:pPr>
        <w:pStyle w:val="BodyText"/>
        <w:spacing w:before="68"/>
        <w:ind w:left="1100" w:right="115"/>
        <w:jc w:val="both"/>
        <w:rPr>
          <w:rStyle w:val="22"/>
        </w:rPr>
      </w:pPr>
      <w:r>
        <w:t>Курс</w:t>
      </w:r>
      <w:r>
        <w:rPr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класса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 xml:space="preserve">организмов. </w:t>
      </w:r>
      <w:r w:rsidRPr="00170F08">
        <w:rPr>
          <w:bCs/>
        </w:rPr>
        <w:t>Размножение и индивидуальное развитие организмов. Наследственность и изменчивость организмов. Эволюция живого мира на Земле. Взаимоотношения организма и среды. Основы экологии.</w:t>
      </w:r>
      <w:r>
        <w:rPr>
          <w:rStyle w:val="22"/>
        </w:rPr>
        <w:t xml:space="preserve"> </w:t>
      </w:r>
    </w:p>
    <w:p w:rsidR="00006FB4" w:rsidRPr="00170F08" w:rsidRDefault="00006FB4" w:rsidP="00D73C5C">
      <w:pPr>
        <w:pStyle w:val="BodyText"/>
        <w:spacing w:before="68"/>
        <w:ind w:right="115" w:firstLine="1000"/>
        <w:jc w:val="both"/>
        <w:rPr>
          <w:b/>
        </w:rPr>
      </w:pPr>
      <w:r w:rsidRPr="00170F08">
        <w:rPr>
          <w:b/>
        </w:rPr>
        <w:t>5.Требования</w:t>
      </w:r>
      <w:r w:rsidRPr="00170F08">
        <w:rPr>
          <w:b/>
          <w:spacing w:val="-6"/>
        </w:rPr>
        <w:t xml:space="preserve"> </w:t>
      </w:r>
      <w:r w:rsidRPr="00170F08">
        <w:rPr>
          <w:b/>
        </w:rPr>
        <w:t>к</w:t>
      </w:r>
      <w:r w:rsidRPr="00170F08">
        <w:rPr>
          <w:b/>
          <w:spacing w:val="2"/>
        </w:rPr>
        <w:t xml:space="preserve"> </w:t>
      </w:r>
      <w:r w:rsidRPr="00170F08">
        <w:rPr>
          <w:b/>
        </w:rPr>
        <w:t>результатам</w:t>
      </w:r>
      <w:r w:rsidRPr="00170F08">
        <w:rPr>
          <w:b/>
          <w:spacing w:val="-3"/>
        </w:rPr>
        <w:t xml:space="preserve"> </w:t>
      </w:r>
      <w:r w:rsidRPr="00170F08">
        <w:rPr>
          <w:b/>
        </w:rPr>
        <w:t>освоения</w:t>
      </w:r>
      <w:r w:rsidRPr="00170F08">
        <w:rPr>
          <w:b/>
          <w:spacing w:val="-5"/>
        </w:rPr>
        <w:t xml:space="preserve"> </w:t>
      </w:r>
      <w:r w:rsidRPr="00170F08">
        <w:rPr>
          <w:b/>
        </w:rPr>
        <w:t>учебного</w:t>
      </w:r>
      <w:r w:rsidRPr="00170F08">
        <w:rPr>
          <w:b/>
          <w:spacing w:val="-8"/>
        </w:rPr>
        <w:t xml:space="preserve"> </w:t>
      </w:r>
      <w:r w:rsidRPr="00170F08">
        <w:rPr>
          <w:b/>
        </w:rPr>
        <w:t>предмета</w:t>
      </w:r>
    </w:p>
    <w:p w:rsidR="00006FB4" w:rsidRDefault="00006FB4" w:rsidP="00D73C5C">
      <w:pPr>
        <w:pStyle w:val="BodyText"/>
        <w:ind w:firstLine="1000"/>
        <w:rPr>
          <w:spacing w:val="-57"/>
        </w:rPr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 xml:space="preserve">изучения </w:t>
      </w:r>
      <w:r>
        <w:rPr>
          <w:color w:val="0D0D0D"/>
        </w:rPr>
        <w:t>биологии</w:t>
      </w:r>
      <w:r>
        <w:rPr>
          <w:color w:val="0D0D0D"/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достигнуты</w:t>
      </w:r>
      <w:r>
        <w:rPr>
          <w:spacing w:val="-6"/>
        </w:rPr>
        <w:t xml:space="preserve"> </w:t>
      </w:r>
      <w:r>
        <w:t>метапредметные,</w:t>
      </w:r>
      <w:r>
        <w:rPr>
          <w:spacing w:val="-4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  </w:t>
      </w:r>
    </w:p>
    <w:p w:rsidR="00006FB4" w:rsidRDefault="00006FB4" w:rsidP="00D73C5C">
      <w:pPr>
        <w:pStyle w:val="BodyText"/>
        <w:ind w:firstLine="1000"/>
      </w:pPr>
      <w:r>
        <w:t>предметные результаты,</w:t>
      </w:r>
      <w:r>
        <w:rPr>
          <w:spacing w:val="-1"/>
        </w:rPr>
        <w:t xml:space="preserve"> </w:t>
      </w:r>
      <w:r>
        <w:t>которые конкретизированы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РП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006FB4" w:rsidRDefault="00006FB4" w:rsidP="00D73C5C">
      <w:pPr>
        <w:pStyle w:val="Heading21"/>
        <w:tabs>
          <w:tab w:val="left" w:pos="282"/>
        </w:tabs>
        <w:spacing w:before="2"/>
        <w:ind w:left="-228" w:firstLine="1000"/>
      </w:pPr>
      <w:r>
        <w:t xml:space="preserve">     6.Трудоемкость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006FB4" w:rsidRDefault="00006FB4" w:rsidP="00D73C5C">
      <w:pPr>
        <w:pStyle w:val="BodyText"/>
        <w:spacing w:line="274" w:lineRule="exact"/>
        <w:ind w:firstLine="1000"/>
      </w:pP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неделю:</w:t>
      </w:r>
      <w:r>
        <w:rPr>
          <w:spacing w:val="-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– 2</w:t>
      </w:r>
      <w:r>
        <w:rPr>
          <w:spacing w:val="-1"/>
        </w:rPr>
        <w:t xml:space="preserve"> </w:t>
      </w:r>
      <w:r>
        <w:t>час. 8 класс – 2</w:t>
      </w:r>
      <w:r>
        <w:rPr>
          <w:spacing w:val="-1"/>
        </w:rPr>
        <w:t xml:space="preserve"> </w:t>
      </w:r>
      <w:r>
        <w:t>часа, 9</w:t>
      </w:r>
      <w:r>
        <w:rPr>
          <w:spacing w:val="-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 2</w:t>
      </w:r>
      <w:r>
        <w:rPr>
          <w:spacing w:val="-1"/>
        </w:rPr>
        <w:t xml:space="preserve"> </w:t>
      </w:r>
      <w:r>
        <w:t>часа</w:t>
      </w:r>
    </w:p>
    <w:p w:rsidR="00006FB4" w:rsidRDefault="00006FB4" w:rsidP="00D73C5C">
      <w:pPr>
        <w:pStyle w:val="Heading21"/>
        <w:tabs>
          <w:tab w:val="left" w:pos="345"/>
        </w:tabs>
        <w:spacing w:before="5"/>
        <w:ind w:left="-228" w:firstLine="1000"/>
      </w:pPr>
      <w:r>
        <w:t xml:space="preserve">     7.Формы</w:t>
      </w:r>
      <w:r>
        <w:rPr>
          <w:spacing w:val="-6"/>
        </w:rPr>
        <w:t xml:space="preserve"> </w:t>
      </w:r>
      <w:r>
        <w:t>контроля</w:t>
      </w:r>
    </w:p>
    <w:p w:rsidR="00006FB4" w:rsidRDefault="00006FB4" w:rsidP="00D73C5C">
      <w:pPr>
        <w:pStyle w:val="BodyText"/>
        <w:ind w:right="109" w:firstLine="1000"/>
        <w:jc w:val="both"/>
        <w:rPr>
          <w:color w:val="0D0D0D"/>
        </w:rPr>
      </w:pPr>
      <w:r>
        <w:t>Контроль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color w:val="0D0D0D"/>
        </w:rPr>
        <w:t>«Положении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формах, </w:t>
      </w:r>
    </w:p>
    <w:p w:rsidR="00006FB4" w:rsidRDefault="00006FB4" w:rsidP="00D73C5C">
      <w:pPr>
        <w:pStyle w:val="BodyText"/>
        <w:ind w:right="109" w:firstLine="1000"/>
        <w:jc w:val="both"/>
        <w:rPr>
          <w:color w:val="0D0D0D"/>
          <w:spacing w:val="1"/>
        </w:rPr>
      </w:pPr>
      <w:r>
        <w:rPr>
          <w:color w:val="0D0D0D"/>
        </w:rPr>
        <w:t>периодичности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порядке текущего контроля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успеваемости и промежуточной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аттестации</w:t>
      </w:r>
      <w:r>
        <w:rPr>
          <w:color w:val="0D0D0D"/>
          <w:spacing w:val="1"/>
        </w:rPr>
        <w:t xml:space="preserve"> </w:t>
      </w:r>
    </w:p>
    <w:p w:rsidR="00006FB4" w:rsidRDefault="00006FB4" w:rsidP="00D73C5C">
      <w:pPr>
        <w:pStyle w:val="BodyText"/>
        <w:ind w:right="109" w:firstLine="1000"/>
        <w:jc w:val="both"/>
      </w:pPr>
      <w:r>
        <w:rPr>
          <w:color w:val="0D0D0D"/>
        </w:rPr>
        <w:t>обучающихся».</w:t>
      </w:r>
    </w:p>
    <w:p w:rsidR="00006FB4" w:rsidRDefault="00006FB4">
      <w:pPr>
        <w:jc w:val="both"/>
      </w:pPr>
    </w:p>
    <w:p w:rsidR="00006FB4" w:rsidRPr="00813540" w:rsidRDefault="00006FB4" w:rsidP="00E61B66">
      <w:pPr>
        <w:pStyle w:val="Style5"/>
        <w:widowControl/>
        <w:tabs>
          <w:tab w:val="left" w:pos="528"/>
        </w:tabs>
        <w:spacing w:line="288" w:lineRule="exact"/>
        <w:ind w:left="365" w:firstLine="0"/>
        <w:jc w:val="center"/>
        <w:rPr>
          <w:rStyle w:val="FontStyle36"/>
          <w:b/>
        </w:rPr>
      </w:pPr>
      <w:r w:rsidRPr="00813540">
        <w:rPr>
          <w:b/>
        </w:rPr>
        <w:t>Тематическое планирование</w:t>
      </w:r>
      <w:r>
        <w:rPr>
          <w:b/>
        </w:rPr>
        <w:t xml:space="preserve"> 7 класс</w:t>
      </w:r>
    </w:p>
    <w:tbl>
      <w:tblPr>
        <w:tblW w:w="1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969"/>
        <w:gridCol w:w="1134"/>
        <w:gridCol w:w="2976"/>
      </w:tblGrid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jc w:val="center"/>
              <w:rPr>
                <w:rStyle w:val="FontStyle36"/>
              </w:rPr>
            </w:pPr>
            <w:r w:rsidRPr="00B31C84">
              <w:rPr>
                <w:rStyle w:val="FontStyle36"/>
              </w:rPr>
              <w:t>Наименование темы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jc w:val="center"/>
              <w:rPr>
                <w:rStyle w:val="FontStyle36"/>
              </w:rPr>
            </w:pPr>
            <w:r w:rsidRPr="00B31C84">
              <w:rPr>
                <w:rStyle w:val="FontStyle36"/>
              </w:rPr>
              <w:t>Всего часов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jc w:val="center"/>
              <w:rPr>
                <w:rStyle w:val="FontStyle36"/>
              </w:rPr>
            </w:pPr>
            <w:r w:rsidRPr="00B31C84">
              <w:rPr>
                <w:rStyle w:val="FontStyle36"/>
              </w:rPr>
              <w:t>практические и лабораторные работы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jc w:val="center"/>
              <w:rPr>
                <w:rStyle w:val="FontStyle36"/>
              </w:rPr>
            </w:pPr>
            <w:r w:rsidRPr="00B31C84">
              <w:rPr>
                <w:rStyle w:val="FontStyle36"/>
              </w:rPr>
              <w:t>контрольные работы</w:t>
            </w:r>
          </w:p>
        </w:tc>
        <w:tc>
          <w:tcPr>
            <w:tcW w:w="2976" w:type="dxa"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ЦОР</w:t>
            </w:r>
          </w:p>
        </w:tc>
      </w:tr>
      <w:tr w:rsidR="00006FB4" w:rsidRPr="00B31C84" w:rsidTr="00526B72">
        <w:tc>
          <w:tcPr>
            <w:tcW w:w="2802" w:type="dxa"/>
          </w:tcPr>
          <w:p w:rsidR="00006FB4" w:rsidRPr="009A32A3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  <w:b/>
              </w:rPr>
            </w:pPr>
            <w:r w:rsidRPr="009A32A3">
              <w:rPr>
                <w:rStyle w:val="FontStyle36"/>
                <w:b/>
              </w:rPr>
              <w:t>Введение (3)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 w:val="restart"/>
          </w:tcPr>
          <w:p w:rsidR="00006FB4" w:rsidRPr="00526B72" w:rsidRDefault="00006FB4" w:rsidP="00526B72">
            <w:pPr>
              <w:ind w:right="1592"/>
              <w:jc w:val="center"/>
              <w:rPr>
                <w:rStyle w:val="FontStyle36"/>
                <w:lang w:eastAsia="ru-RU"/>
              </w:rPr>
            </w:pPr>
          </w:p>
          <w:p w:rsidR="00006FB4" w:rsidRPr="00526B72" w:rsidRDefault="00006FB4" w:rsidP="00526B72">
            <w:pPr>
              <w:ind w:right="1592"/>
              <w:jc w:val="center"/>
              <w:rPr>
                <w:rStyle w:val="FontStyle36"/>
                <w:lang w:eastAsia="ru-RU"/>
              </w:rPr>
            </w:pPr>
          </w:p>
          <w:p w:rsidR="00006FB4" w:rsidRPr="00526B72" w:rsidRDefault="00006FB4" w:rsidP="00526B72">
            <w:pPr>
              <w:ind w:right="1592"/>
              <w:jc w:val="center"/>
              <w:rPr>
                <w:rStyle w:val="FontStyle36"/>
                <w:lang w:eastAsia="ru-RU"/>
              </w:rPr>
            </w:pPr>
            <w:r w:rsidRPr="00526B72">
              <w:rPr>
                <w:rStyle w:val="FontStyle36"/>
                <w:lang w:eastAsia="ru-RU"/>
              </w:rPr>
              <w:t>РЭШ;</w:t>
            </w:r>
          </w:p>
          <w:p w:rsidR="00006FB4" w:rsidRPr="00526B72" w:rsidRDefault="00006FB4" w:rsidP="00526B72">
            <w:pPr>
              <w:pStyle w:val="Default"/>
              <w:ind w:right="1592"/>
              <w:jc w:val="center"/>
              <w:rPr>
                <w:rStyle w:val="FontStyle36"/>
                <w:color w:val="auto"/>
              </w:rPr>
            </w:pPr>
            <w:r w:rsidRPr="00526B72">
              <w:rPr>
                <w:rStyle w:val="FontStyle36"/>
                <w:color w:val="auto"/>
              </w:rPr>
              <w:t xml:space="preserve">Интернет урок </w:t>
            </w:r>
          </w:p>
          <w:p w:rsidR="00006FB4" w:rsidRPr="00526B72" w:rsidRDefault="00006FB4" w:rsidP="00526B72">
            <w:pPr>
              <w:ind w:right="1592"/>
              <w:jc w:val="center"/>
              <w:rPr>
                <w:rStyle w:val="FontStyle36"/>
                <w:lang w:eastAsia="ru-RU"/>
              </w:rPr>
            </w:pPr>
          </w:p>
          <w:p w:rsidR="00006FB4" w:rsidRPr="00526B72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  <w:r w:rsidRPr="00526B72">
              <w:rPr>
                <w:rStyle w:val="FontStyle36"/>
              </w:rPr>
              <w:t>Комплект учебных уроков на СД дисках</w:t>
            </w:r>
          </w:p>
        </w:tc>
      </w:tr>
      <w:tr w:rsidR="00006FB4" w:rsidRPr="00B31C84" w:rsidTr="00526B72">
        <w:tc>
          <w:tcPr>
            <w:tcW w:w="8755" w:type="dxa"/>
            <w:gridSpan w:val="4"/>
          </w:tcPr>
          <w:p w:rsidR="00006FB4" w:rsidRPr="00A44182" w:rsidRDefault="00006FB4" w:rsidP="00047D12">
            <w:pPr>
              <w:pStyle w:val="Style9"/>
              <w:widowControl/>
              <w:rPr>
                <w:rStyle w:val="FontStyle36"/>
                <w:b/>
                <w:bCs/>
              </w:rPr>
            </w:pPr>
            <w:r w:rsidRPr="00B31C84">
              <w:rPr>
                <w:rStyle w:val="FontStyle33"/>
                <w:spacing w:val="40"/>
              </w:rPr>
              <w:t>Раздел</w:t>
            </w:r>
            <w:r w:rsidRPr="00B31C84">
              <w:rPr>
                <w:rStyle w:val="FontStyle33"/>
              </w:rPr>
              <w:t xml:space="preserve"> 1.Царство Прокариоты (3 ч)</w:t>
            </w: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9"/>
              <w:widowControl/>
              <w:ind w:right="1592"/>
              <w:rPr>
                <w:rStyle w:val="FontStyle33"/>
                <w:spacing w:val="40"/>
              </w:rPr>
            </w:pPr>
          </w:p>
        </w:tc>
      </w:tr>
      <w:tr w:rsidR="00006FB4" w:rsidRPr="004D361B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1.1. Многообразие, особенности строения и про</w:t>
            </w:r>
            <w:r w:rsidRPr="00B31C84">
              <w:rPr>
                <w:rStyle w:val="FontStyle36"/>
              </w:rPr>
              <w:softHyphen/>
              <w:t>исхождение прокариотиче</w:t>
            </w:r>
            <w:r w:rsidRPr="00B31C84">
              <w:rPr>
                <w:rStyle w:val="FontStyle36"/>
              </w:rPr>
              <w:softHyphen/>
              <w:t>ских организмов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3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1. За</w:t>
            </w:r>
            <w:r w:rsidRPr="00B31C84">
              <w:rPr>
                <w:rStyle w:val="FontStyle36"/>
              </w:rPr>
              <w:softHyphen/>
              <w:t>рисовка схемы строения прокариотической клетки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8755" w:type="dxa"/>
            <w:gridSpan w:val="4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3"/>
                <w:spacing w:val="40"/>
              </w:rPr>
              <w:t>Раздел</w:t>
            </w:r>
            <w:r w:rsidRPr="00B31C84">
              <w:rPr>
                <w:rStyle w:val="FontStyle33"/>
              </w:rPr>
              <w:t xml:space="preserve"> </w:t>
            </w:r>
            <w:r w:rsidRPr="00B31C84">
              <w:rPr>
                <w:rStyle w:val="FontStyle36"/>
              </w:rPr>
              <w:t xml:space="preserve">2. </w:t>
            </w:r>
            <w:r w:rsidRPr="00B31C84">
              <w:rPr>
                <w:rStyle w:val="FontStyle33"/>
              </w:rPr>
              <w:t xml:space="preserve">Царство Грибы </w:t>
            </w:r>
            <w:r w:rsidRPr="00B31C84">
              <w:rPr>
                <w:rStyle w:val="FontStyle36"/>
              </w:rPr>
              <w:t xml:space="preserve">(4 </w:t>
            </w:r>
            <w:r w:rsidRPr="00B31C84">
              <w:rPr>
                <w:rStyle w:val="FontStyle33"/>
              </w:rPr>
              <w:t>ч)</w:t>
            </w: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3"/>
                <w:spacing w:val="40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2.1. Общая характе</w:t>
            </w:r>
            <w:r w:rsidRPr="00B31C84">
              <w:rPr>
                <w:rStyle w:val="FontStyle36"/>
              </w:rPr>
              <w:softHyphen/>
              <w:t>ристика грибов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3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2. Строе</w:t>
            </w:r>
            <w:r w:rsidRPr="00B31C84">
              <w:rPr>
                <w:rStyle w:val="FontStyle36"/>
              </w:rPr>
              <w:softHyphen/>
              <w:t xml:space="preserve">ние плесневого гриба мукора. </w:t>
            </w:r>
            <w:r w:rsidRPr="00B31C84">
              <w:rPr>
                <w:rStyle w:val="FontStyle36"/>
                <w:spacing w:val="40"/>
              </w:rPr>
              <w:t>Практическая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1. Распо</w:t>
            </w:r>
            <w:r w:rsidRPr="00B31C84">
              <w:rPr>
                <w:rStyle w:val="FontStyle36"/>
              </w:rPr>
              <w:softHyphen/>
              <w:t>знавание съедобных и ядовитых грибов</w:t>
            </w:r>
          </w:p>
        </w:tc>
        <w:tc>
          <w:tcPr>
            <w:tcW w:w="1134" w:type="dxa"/>
            <w:vMerge w:val="restart"/>
          </w:tcPr>
          <w:p w:rsidR="00006FB4" w:rsidRPr="00B31C84" w:rsidRDefault="00006FB4" w:rsidP="00047D12">
            <w:pPr>
              <w:pStyle w:val="Style26"/>
              <w:widowControl/>
              <w:spacing w:line="278" w:lineRule="exact"/>
              <w:rPr>
                <w:rStyle w:val="FontStyle36"/>
                <w:spacing w:val="40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26"/>
              <w:widowControl/>
              <w:spacing w:line="278" w:lineRule="exact"/>
              <w:ind w:right="1592"/>
              <w:rPr>
                <w:rStyle w:val="FontStyle36"/>
                <w:spacing w:val="40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2.2. Лишайники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1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1134" w:type="dxa"/>
            <w:vMerge/>
          </w:tcPr>
          <w:p w:rsidR="00006FB4" w:rsidRPr="00B31C84" w:rsidRDefault="00006FB4" w:rsidP="00526B72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8755" w:type="dxa"/>
            <w:gridSpan w:val="4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3"/>
                <w:spacing w:val="40"/>
              </w:rPr>
              <w:t>Раздел</w:t>
            </w:r>
            <w:r w:rsidRPr="00B31C84">
              <w:rPr>
                <w:rStyle w:val="FontStyle33"/>
              </w:rPr>
              <w:t xml:space="preserve"> 3. Царство Растения (16 ч)</w:t>
            </w: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3"/>
                <w:spacing w:val="40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3.1. Общая характе</w:t>
            </w:r>
            <w:r w:rsidRPr="00B31C84">
              <w:rPr>
                <w:rStyle w:val="FontStyle36"/>
              </w:rPr>
              <w:softHyphen/>
              <w:t>ристика растений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2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3.2. Низшие растения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2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3.Изу</w:t>
            </w:r>
            <w:r w:rsidRPr="00B31C84">
              <w:rPr>
                <w:rStyle w:val="FontStyle36"/>
              </w:rPr>
              <w:softHyphen/>
              <w:t>чение внешнего строения водорослей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3.3. Высшие споро</w:t>
            </w:r>
            <w:r w:rsidRPr="00B31C84">
              <w:rPr>
                <w:rStyle w:val="FontStyle36"/>
              </w:rPr>
              <w:softHyphen/>
              <w:t>вые растения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4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4. Изу</w:t>
            </w:r>
            <w:r w:rsidRPr="00B31C84">
              <w:rPr>
                <w:rStyle w:val="FontStyle36"/>
              </w:rPr>
              <w:softHyphen/>
              <w:t xml:space="preserve">чение внешнего строения мха. </w:t>
            </w: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5. Изуче</w:t>
            </w:r>
            <w:r w:rsidRPr="00B31C84">
              <w:rPr>
                <w:rStyle w:val="FontStyle36"/>
              </w:rPr>
              <w:softHyphen/>
              <w:t>ние внешнего строения папоротника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 3.4. Высшие семен</w:t>
            </w:r>
            <w:r w:rsidRPr="00B31C84">
              <w:rPr>
                <w:rStyle w:val="FontStyle36"/>
                <w:spacing w:val="40"/>
              </w:rPr>
              <w:softHyphen/>
              <w:t>ные растения. Отдел Голо</w:t>
            </w:r>
            <w:r w:rsidRPr="00B31C84">
              <w:rPr>
                <w:rStyle w:val="FontStyle36"/>
                <w:spacing w:val="40"/>
              </w:rPr>
              <w:softHyphen/>
              <w:t>семенные растения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2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26"/>
              <w:widowControl/>
              <w:spacing w:line="274" w:lineRule="exact"/>
              <w:rPr>
                <w:rStyle w:val="FontStyle36"/>
                <w:spacing w:val="40"/>
              </w:rPr>
            </w:pPr>
            <w:r w:rsidRPr="00B31C84">
              <w:rPr>
                <w:rStyle w:val="FontStyle36"/>
                <w:spacing w:val="40"/>
              </w:rPr>
              <w:t>Лабораторная работа 7. Изуче</w:t>
            </w:r>
            <w:r w:rsidRPr="00B31C84">
              <w:rPr>
                <w:rStyle w:val="FontStyle36"/>
                <w:spacing w:val="40"/>
              </w:rPr>
              <w:softHyphen/>
              <w:t>ние строения покрытосеменных рас</w:t>
            </w:r>
            <w:r w:rsidRPr="00B31C84">
              <w:rPr>
                <w:rStyle w:val="FontStyle36"/>
                <w:spacing w:val="40"/>
              </w:rPr>
              <w:softHyphen/>
              <w:t>тений.</w:t>
            </w:r>
          </w:p>
          <w:p w:rsidR="00006FB4" w:rsidRPr="00B31C84" w:rsidRDefault="00006FB4" w:rsidP="00047D12">
            <w:pPr>
              <w:pStyle w:val="Style26"/>
              <w:widowControl/>
              <w:spacing w:line="274" w:lineRule="exact"/>
              <w:rPr>
                <w:rStyle w:val="FontStyle36"/>
                <w:spacing w:val="40"/>
              </w:rPr>
            </w:pPr>
            <w:r w:rsidRPr="00B31C84">
              <w:rPr>
                <w:rStyle w:val="FontStyle36"/>
                <w:spacing w:val="40"/>
              </w:rPr>
              <w:t>Практическая работа 2. Распо</w:t>
            </w:r>
            <w:r w:rsidRPr="00B31C84">
              <w:rPr>
                <w:rStyle w:val="FontStyle36"/>
                <w:spacing w:val="40"/>
              </w:rPr>
              <w:softHyphen/>
              <w:t>знавание наиболее распространен</w:t>
            </w:r>
            <w:r w:rsidRPr="00B31C84">
              <w:rPr>
                <w:rStyle w:val="FontStyle36"/>
                <w:spacing w:val="40"/>
              </w:rPr>
              <w:softHyphen/>
              <w:t>ных растений своей местности, оп</w:t>
            </w:r>
            <w:r w:rsidRPr="00B31C84">
              <w:rPr>
                <w:rStyle w:val="FontStyle36"/>
                <w:spacing w:val="40"/>
              </w:rPr>
              <w:softHyphen/>
              <w:t>ределение их систематического по</w:t>
            </w:r>
            <w:r w:rsidRPr="00B31C84">
              <w:rPr>
                <w:rStyle w:val="FontStyle36"/>
                <w:spacing w:val="40"/>
              </w:rPr>
              <w:softHyphen/>
              <w:t>ложения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 3.5. Высшие семен</w:t>
            </w:r>
            <w:r w:rsidRPr="00B31C84">
              <w:rPr>
                <w:rStyle w:val="FontStyle36"/>
                <w:spacing w:val="40"/>
              </w:rPr>
              <w:softHyphen/>
              <w:t>ные растения. Отдел Покры</w:t>
            </w:r>
            <w:r w:rsidRPr="00B31C84">
              <w:rPr>
                <w:rStyle w:val="FontStyle36"/>
                <w:spacing w:val="40"/>
              </w:rPr>
              <w:softHyphen/>
              <w:t>тосеменные растения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>
              <w:rPr>
                <w:rStyle w:val="FontStyle36"/>
              </w:rPr>
              <w:t>7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26"/>
              <w:widowControl/>
              <w:spacing w:line="274" w:lineRule="exact"/>
              <w:ind w:firstLine="5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7. Изуче</w:t>
            </w:r>
            <w:r w:rsidRPr="00B31C84">
              <w:rPr>
                <w:rStyle w:val="FontStyle36"/>
              </w:rPr>
              <w:softHyphen/>
              <w:t>ние строения покрытосеменных рас</w:t>
            </w:r>
            <w:r w:rsidRPr="00B31C84">
              <w:rPr>
                <w:rStyle w:val="FontStyle36"/>
              </w:rPr>
              <w:softHyphen/>
              <w:t>тений.</w:t>
            </w:r>
          </w:p>
          <w:p w:rsidR="00006FB4" w:rsidRPr="00B31C84" w:rsidRDefault="00006FB4" w:rsidP="00047D12">
            <w:pPr>
              <w:pStyle w:val="Style26"/>
              <w:widowControl/>
              <w:spacing w:line="274" w:lineRule="exact"/>
              <w:rPr>
                <w:rStyle w:val="FontStyle36"/>
                <w:spacing w:val="40"/>
              </w:rPr>
            </w:pPr>
            <w:r w:rsidRPr="00B31C84">
              <w:rPr>
                <w:rStyle w:val="FontStyle36"/>
                <w:spacing w:val="40"/>
              </w:rPr>
              <w:t>Практическая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2. Распо</w:t>
            </w:r>
            <w:r w:rsidRPr="00B31C84">
              <w:rPr>
                <w:rStyle w:val="FontStyle36"/>
              </w:rPr>
              <w:softHyphen/>
              <w:t>знавание наиболее распространен</w:t>
            </w:r>
            <w:r w:rsidRPr="00B31C84">
              <w:rPr>
                <w:rStyle w:val="FontStyle36"/>
              </w:rPr>
              <w:softHyphen/>
              <w:t>ных растений своей местности, оп</w:t>
            </w:r>
            <w:r w:rsidRPr="00B31C84">
              <w:rPr>
                <w:rStyle w:val="FontStyle36"/>
              </w:rPr>
              <w:softHyphen/>
              <w:t>ределение их систематического по</w:t>
            </w:r>
            <w:r w:rsidRPr="00B31C84">
              <w:rPr>
                <w:rStyle w:val="FontStyle36"/>
              </w:rPr>
              <w:softHyphen/>
              <w:t>ложения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Контрольная ра</w:t>
            </w:r>
            <w:r w:rsidRPr="00B31C84">
              <w:rPr>
                <w:rStyle w:val="FontStyle36"/>
              </w:rPr>
              <w:softHyphen/>
              <w:t>бота по теме «Царство Расте</w:t>
            </w:r>
            <w:r w:rsidRPr="00B31C84">
              <w:rPr>
                <w:rStyle w:val="FontStyle36"/>
              </w:rPr>
              <w:softHyphen/>
              <w:t>ния»</w:t>
            </w: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8755" w:type="dxa"/>
            <w:gridSpan w:val="4"/>
            <w:tcBorders>
              <w:right w:val="single" w:sz="4" w:space="0" w:color="auto"/>
            </w:tcBorders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>
              <w:rPr>
                <w:rStyle w:val="FontStyle33"/>
              </w:rPr>
              <w:t>Раздел 4. Царство Животные (39</w:t>
            </w:r>
            <w:r w:rsidRPr="00A44182">
              <w:rPr>
                <w:rStyle w:val="FontStyle33"/>
              </w:rPr>
              <w:t xml:space="preserve"> </w:t>
            </w:r>
            <w:r w:rsidRPr="00B31C84">
              <w:rPr>
                <w:rStyle w:val="FontStyle33"/>
              </w:rPr>
              <w:t>ч)</w:t>
            </w:r>
          </w:p>
        </w:tc>
        <w:tc>
          <w:tcPr>
            <w:tcW w:w="2976" w:type="dxa"/>
            <w:vMerge/>
          </w:tcPr>
          <w:p w:rsidR="00006FB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3"/>
              </w:rPr>
            </w:pPr>
          </w:p>
        </w:tc>
      </w:tr>
      <w:tr w:rsidR="00006FB4" w:rsidRPr="00B31C84" w:rsidTr="00526B72">
        <w:tc>
          <w:tcPr>
            <w:tcW w:w="8755" w:type="dxa"/>
            <w:gridSpan w:val="4"/>
            <w:tcBorders>
              <w:right w:val="single" w:sz="4" w:space="0" w:color="auto"/>
            </w:tcBorders>
          </w:tcPr>
          <w:p w:rsidR="00006FB4" w:rsidRDefault="00006FB4" w:rsidP="00047D12">
            <w:pPr>
              <w:pStyle w:val="Style15"/>
              <w:widowControl/>
              <w:spacing w:line="240" w:lineRule="auto"/>
              <w:rPr>
                <w:rStyle w:val="FontStyle36"/>
                <w:bCs/>
              </w:rPr>
            </w:pPr>
            <w:r w:rsidRPr="00A95FD0">
              <w:rPr>
                <w:rStyle w:val="FontStyle36"/>
                <w:bCs/>
              </w:rPr>
              <w:t>Тема 4.1. Общ</w:t>
            </w:r>
            <w:r>
              <w:rPr>
                <w:rStyle w:val="FontStyle36"/>
                <w:bCs/>
              </w:rPr>
              <w:t xml:space="preserve">ая характеристика </w:t>
            </w:r>
          </w:p>
          <w:p w:rsidR="00006FB4" w:rsidRPr="00526B72" w:rsidRDefault="00006FB4" w:rsidP="00047D12">
            <w:pPr>
              <w:pStyle w:val="Style15"/>
              <w:widowControl/>
              <w:spacing w:line="240" w:lineRule="auto"/>
              <w:rPr>
                <w:rStyle w:val="FontStyle33"/>
                <w:b w:val="0"/>
                <w:bCs w:val="0"/>
              </w:rPr>
            </w:pPr>
            <w:r>
              <w:rPr>
                <w:rStyle w:val="FontStyle36"/>
                <w:bCs/>
              </w:rPr>
              <w:t xml:space="preserve">животных                                        2               </w:t>
            </w:r>
            <w:r w:rsidRPr="00A95FD0">
              <w:rPr>
                <w:rStyle w:val="FontStyle36"/>
              </w:rPr>
              <w:t>Практическая работа</w:t>
            </w:r>
            <w:r w:rsidRPr="00A95FD0">
              <w:rPr>
                <w:rStyle w:val="FontStyle36"/>
                <w:spacing w:val="40"/>
              </w:rPr>
              <w:t xml:space="preserve"> 3.</w:t>
            </w:r>
            <w:r>
              <w:rPr>
                <w:rStyle w:val="FontStyle40"/>
              </w:rPr>
              <w:t xml:space="preserve">  </w:t>
            </w:r>
            <w:r w:rsidRPr="00C03B95">
              <w:rPr>
                <w:rStyle w:val="FontStyle40"/>
              </w:rPr>
              <w:t>Анализ</w:t>
            </w:r>
            <w:r>
              <w:rPr>
                <w:rStyle w:val="FontStyle40"/>
                <w:b/>
                <w:spacing w:val="40"/>
              </w:rPr>
              <w:t xml:space="preserve"> </w:t>
            </w:r>
            <w:r w:rsidRPr="00C03B95">
              <w:rPr>
                <w:rStyle w:val="FontStyle40"/>
              </w:rPr>
              <w:t>структуры</w:t>
            </w:r>
            <w:r>
              <w:rPr>
                <w:rStyle w:val="FontStyle40"/>
                <w:b/>
                <w:spacing w:val="40"/>
              </w:rPr>
              <w:t xml:space="preserve"> </w:t>
            </w:r>
            <w:r w:rsidRPr="00C03B95">
              <w:rPr>
                <w:rStyle w:val="FontStyle40"/>
              </w:rPr>
              <w:t>различных</w:t>
            </w:r>
            <w:r>
              <w:rPr>
                <w:rStyle w:val="FontStyle40"/>
                <w:b/>
                <w:spacing w:val="40"/>
              </w:rPr>
              <w:t xml:space="preserve"> </w:t>
            </w:r>
            <w:r w:rsidRPr="00C03B95">
              <w:rPr>
                <w:rStyle w:val="FontStyle40"/>
              </w:rPr>
              <w:t>биомов суши и Мирового океана</w:t>
            </w:r>
            <w:r>
              <w:rPr>
                <w:rStyle w:val="FontStyle40"/>
                <w:b/>
                <w:spacing w:val="40"/>
              </w:rPr>
              <w:t xml:space="preserve"> </w:t>
            </w:r>
            <w:r w:rsidRPr="00C03B95">
              <w:rPr>
                <w:rStyle w:val="FontStyle40"/>
              </w:rPr>
              <w:t>на схемах</w:t>
            </w:r>
            <w:r>
              <w:rPr>
                <w:rStyle w:val="FontStyle40"/>
              </w:rPr>
              <w:t xml:space="preserve"> </w:t>
            </w:r>
            <w:r w:rsidRPr="00C03B95">
              <w:rPr>
                <w:rStyle w:val="FontStyle40"/>
              </w:rPr>
              <w:t>и иллюстрациях</w:t>
            </w:r>
          </w:p>
        </w:tc>
        <w:tc>
          <w:tcPr>
            <w:tcW w:w="2976" w:type="dxa"/>
            <w:vMerge/>
          </w:tcPr>
          <w:p w:rsidR="00006FB4" w:rsidRPr="00A95FD0" w:rsidRDefault="00006FB4" w:rsidP="00526B72">
            <w:pPr>
              <w:pStyle w:val="Style15"/>
              <w:widowControl/>
              <w:spacing w:line="240" w:lineRule="auto"/>
              <w:ind w:right="1592"/>
              <w:rPr>
                <w:rStyle w:val="FontStyle36"/>
                <w:bCs/>
              </w:rPr>
            </w:pPr>
          </w:p>
        </w:tc>
      </w:tr>
      <w:tr w:rsidR="00006FB4" w:rsidRPr="00B31C84" w:rsidTr="00526B72">
        <w:tc>
          <w:tcPr>
            <w:tcW w:w="8755" w:type="dxa"/>
            <w:gridSpan w:val="4"/>
            <w:tcBorders>
              <w:right w:val="single" w:sz="4" w:space="0" w:color="auto"/>
            </w:tcBorders>
          </w:tcPr>
          <w:p w:rsidR="00006FB4" w:rsidRDefault="00006FB4" w:rsidP="00047D12">
            <w:pPr>
              <w:pStyle w:val="Style15"/>
              <w:widowControl/>
              <w:spacing w:line="240" w:lineRule="auto"/>
              <w:rPr>
                <w:rStyle w:val="FontStyle36"/>
              </w:rPr>
            </w:pPr>
            <w:r w:rsidRPr="00A95FD0">
              <w:rPr>
                <w:rStyle w:val="FontStyle36"/>
              </w:rPr>
              <w:t xml:space="preserve">Тема 4.2. Подцарство </w:t>
            </w:r>
          </w:p>
          <w:p w:rsidR="00006FB4" w:rsidRPr="00A95FD0" w:rsidRDefault="00006FB4" w:rsidP="00047D12">
            <w:pPr>
              <w:pStyle w:val="Style15"/>
              <w:widowControl/>
              <w:spacing w:line="240" w:lineRule="auto"/>
              <w:rPr>
                <w:rStyle w:val="FontStyle33"/>
                <w:b w:val="0"/>
                <w:bCs w:val="0"/>
              </w:rPr>
            </w:pPr>
            <w:r w:rsidRPr="00A95FD0">
              <w:rPr>
                <w:rStyle w:val="FontStyle36"/>
              </w:rPr>
              <w:t>Одноклеточные</w:t>
            </w:r>
            <w:r>
              <w:rPr>
                <w:rStyle w:val="FontStyle36"/>
              </w:rPr>
              <w:t xml:space="preserve">                              2                </w:t>
            </w:r>
            <w:r w:rsidRPr="00C03B95">
              <w:rPr>
                <w:rStyle w:val="FontStyle40"/>
              </w:rPr>
              <w:t>Лабораторная работа № 8 Строение амебы , зеленой эвглены</w:t>
            </w:r>
            <w:r>
              <w:rPr>
                <w:rStyle w:val="FontStyle40"/>
              </w:rPr>
              <w:t>.</w:t>
            </w:r>
          </w:p>
        </w:tc>
        <w:tc>
          <w:tcPr>
            <w:tcW w:w="2976" w:type="dxa"/>
            <w:vMerge/>
          </w:tcPr>
          <w:p w:rsidR="00006FB4" w:rsidRPr="00A95FD0" w:rsidRDefault="00006FB4" w:rsidP="00526B72">
            <w:pPr>
              <w:pStyle w:val="Style15"/>
              <w:widowControl/>
              <w:spacing w:line="240" w:lineRule="auto"/>
              <w:ind w:right="1592"/>
              <w:rPr>
                <w:rStyle w:val="FontStyle36"/>
              </w:rPr>
            </w:pPr>
          </w:p>
        </w:tc>
      </w:tr>
      <w:tr w:rsidR="00006FB4" w:rsidRPr="00B31C84" w:rsidTr="00526B72">
        <w:trPr>
          <w:trHeight w:val="324"/>
        </w:trPr>
        <w:tc>
          <w:tcPr>
            <w:tcW w:w="8755" w:type="dxa"/>
            <w:gridSpan w:val="4"/>
            <w:tcBorders>
              <w:right w:val="single" w:sz="4" w:space="0" w:color="auto"/>
            </w:tcBorders>
          </w:tcPr>
          <w:p w:rsidR="00006FB4" w:rsidRPr="00A95FD0" w:rsidRDefault="00006FB4" w:rsidP="00047D12">
            <w:pPr>
              <w:pStyle w:val="Style4"/>
              <w:widowControl/>
              <w:spacing w:before="48" w:after="5"/>
              <w:ind w:firstLine="0"/>
              <w:jc w:val="both"/>
              <w:rPr>
                <w:rStyle w:val="FontStyle37"/>
                <w:b w:val="0"/>
              </w:rPr>
            </w:pPr>
            <w:r w:rsidRPr="00A95FD0">
              <w:rPr>
                <w:rStyle w:val="FontStyle37"/>
                <w:b w:val="0"/>
                <w:spacing w:val="40"/>
              </w:rPr>
              <w:t>Тема</w:t>
            </w:r>
            <w:r w:rsidRPr="00A95FD0">
              <w:rPr>
                <w:rStyle w:val="FontStyle37"/>
                <w:b w:val="0"/>
              </w:rPr>
              <w:t xml:space="preserve"> 4.3.</w:t>
            </w:r>
            <w:r>
              <w:rPr>
                <w:rStyle w:val="FontStyle37"/>
                <w:b w:val="0"/>
              </w:rPr>
              <w:t xml:space="preserve"> Подцарство Многоклеточные              1</w:t>
            </w:r>
          </w:p>
          <w:p w:rsidR="00006FB4" w:rsidRPr="00A95FD0" w:rsidRDefault="00006FB4" w:rsidP="00047D12">
            <w:pPr>
              <w:pStyle w:val="Style15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A95FD0" w:rsidRDefault="00006FB4" w:rsidP="00526B72">
            <w:pPr>
              <w:pStyle w:val="Style4"/>
              <w:widowControl/>
              <w:spacing w:before="48" w:after="5"/>
              <w:ind w:right="1592" w:firstLine="0"/>
              <w:jc w:val="both"/>
              <w:rPr>
                <w:rStyle w:val="FontStyle37"/>
                <w:b w:val="0"/>
                <w:spacing w:val="40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4.4. Тип Кишечнопо</w:t>
            </w:r>
            <w:r w:rsidRPr="00B31C84">
              <w:rPr>
                <w:rStyle w:val="FontStyle36"/>
              </w:rPr>
              <w:softHyphen/>
              <w:t>лостные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3</w:t>
            </w:r>
          </w:p>
        </w:tc>
        <w:tc>
          <w:tcPr>
            <w:tcW w:w="3969" w:type="dxa"/>
          </w:tcPr>
          <w:p w:rsidR="00006FB4" w:rsidRPr="00847669" w:rsidRDefault="00006FB4" w:rsidP="00047D12">
            <w:pPr>
              <w:pStyle w:val="Style12"/>
              <w:widowControl/>
              <w:spacing w:line="240" w:lineRule="auto"/>
              <w:rPr>
                <w:rStyle w:val="FontStyle36"/>
                <w:bCs/>
                <w:spacing w:val="40"/>
              </w:rPr>
            </w:pPr>
            <w:r w:rsidRPr="00847669">
              <w:rPr>
                <w:rStyle w:val="FontStyle37"/>
                <w:b w:val="0"/>
                <w:spacing w:val="40"/>
              </w:rPr>
              <w:t>Лабораторная</w:t>
            </w:r>
            <w:r>
              <w:rPr>
                <w:rStyle w:val="FontStyle37"/>
                <w:b w:val="0"/>
                <w:spacing w:val="40"/>
              </w:rPr>
              <w:t xml:space="preserve"> </w:t>
            </w:r>
            <w:r w:rsidRPr="00847669">
              <w:rPr>
                <w:rStyle w:val="FontStyle37"/>
                <w:b w:val="0"/>
                <w:spacing w:val="40"/>
              </w:rPr>
              <w:t>работа</w:t>
            </w:r>
            <w:r w:rsidRPr="00847669">
              <w:rPr>
                <w:rStyle w:val="FontStyle37"/>
                <w:b w:val="0"/>
              </w:rPr>
              <w:t xml:space="preserve"> 9.</w:t>
            </w:r>
            <w:r>
              <w:rPr>
                <w:rStyle w:val="FontStyle37"/>
                <w:b w:val="0"/>
                <w:spacing w:val="40"/>
              </w:rPr>
              <w:t xml:space="preserve"> </w:t>
            </w:r>
            <w:r w:rsidRPr="00847669">
              <w:rPr>
                <w:rStyle w:val="FontStyle37"/>
                <w:b w:val="0"/>
              </w:rPr>
              <w:t>Изучение</w:t>
            </w:r>
            <w:r>
              <w:rPr>
                <w:rStyle w:val="FontStyle37"/>
                <w:b w:val="0"/>
                <w:spacing w:val="40"/>
              </w:rPr>
              <w:t xml:space="preserve"> </w:t>
            </w:r>
            <w:r w:rsidRPr="00847669">
              <w:rPr>
                <w:rStyle w:val="FontStyle37"/>
                <w:b w:val="0"/>
              </w:rPr>
              <w:t>плакатов</w:t>
            </w:r>
            <w:r>
              <w:rPr>
                <w:rStyle w:val="FontStyle37"/>
                <w:b w:val="0"/>
                <w:spacing w:val="40"/>
              </w:rPr>
              <w:t xml:space="preserve"> </w:t>
            </w:r>
            <w:r w:rsidRPr="00847669">
              <w:rPr>
                <w:rStyle w:val="FontStyle37"/>
                <w:b w:val="0"/>
              </w:rPr>
              <w:t>и таблиц,</w:t>
            </w:r>
            <w:r>
              <w:rPr>
                <w:rStyle w:val="FontStyle37"/>
                <w:b w:val="0"/>
                <w:spacing w:val="40"/>
              </w:rPr>
              <w:t xml:space="preserve"> </w:t>
            </w:r>
            <w:r w:rsidRPr="00847669">
              <w:rPr>
                <w:rStyle w:val="FontStyle37"/>
                <w:b w:val="0"/>
              </w:rPr>
              <w:t>отражающих</w:t>
            </w:r>
            <w:r>
              <w:rPr>
                <w:rStyle w:val="FontStyle37"/>
                <w:b w:val="0"/>
                <w:spacing w:val="40"/>
              </w:rPr>
              <w:t xml:space="preserve"> </w:t>
            </w:r>
            <w:r>
              <w:rPr>
                <w:rStyle w:val="FontStyle37"/>
                <w:b w:val="0"/>
              </w:rPr>
              <w:t>ход регене</w:t>
            </w:r>
            <w:r w:rsidRPr="00847669">
              <w:rPr>
                <w:rStyle w:val="FontStyle37"/>
                <w:b w:val="0"/>
              </w:rPr>
              <w:t>рации у гид</w:t>
            </w:r>
            <w:r>
              <w:rPr>
                <w:rStyle w:val="FontStyle37"/>
                <w:b w:val="0"/>
              </w:rPr>
              <w:t>ры.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>
              <w:rPr>
                <w:rStyle w:val="FontStyle36"/>
              </w:rPr>
              <w:t xml:space="preserve">Тема </w:t>
            </w:r>
            <w:r w:rsidRPr="00B31C84">
              <w:rPr>
                <w:rStyle w:val="FontStyle36"/>
              </w:rPr>
              <w:t>4.5</w:t>
            </w:r>
            <w:r w:rsidRPr="00C03B95">
              <w:rPr>
                <w:rStyle w:val="FontStyle37"/>
              </w:rPr>
              <w:t xml:space="preserve"> </w:t>
            </w:r>
            <w:r w:rsidRPr="00847669">
              <w:rPr>
                <w:rStyle w:val="FontStyle37"/>
                <w:b w:val="0"/>
              </w:rPr>
              <w:t xml:space="preserve">Тип Плоские черви 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10. Жиз</w:t>
            </w:r>
            <w:r w:rsidRPr="00B31C84">
              <w:rPr>
                <w:rStyle w:val="FontStyle36"/>
              </w:rPr>
              <w:softHyphen/>
              <w:t>ненные циклы печеночного сосаль</w:t>
            </w:r>
            <w:r w:rsidRPr="00B31C84">
              <w:rPr>
                <w:rStyle w:val="FontStyle36"/>
              </w:rPr>
              <w:softHyphen/>
              <w:t>щика и бычьего цепня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4.6. Тип Круглые черви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1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11. Жиз</w:t>
            </w:r>
            <w:r w:rsidRPr="00B31C84">
              <w:rPr>
                <w:rStyle w:val="FontStyle36"/>
              </w:rPr>
              <w:softHyphen/>
              <w:t>ненный цикл человеческой аскариды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4.7. Тип Кольчатые черви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3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12. Внешнее строение дождевого червя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Контрольная ра</w:t>
            </w:r>
            <w:r w:rsidRPr="00B31C84">
              <w:rPr>
                <w:rStyle w:val="FontStyle36"/>
              </w:rPr>
              <w:softHyphen/>
              <w:t>бота по темам «Плоские черви», «Круглые чер</w:t>
            </w:r>
            <w:r w:rsidRPr="00B31C84">
              <w:rPr>
                <w:rStyle w:val="FontStyle36"/>
              </w:rPr>
              <w:softHyphen/>
              <w:t>ви», «Кольчатые черви»</w:t>
            </w: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4.8. Тип Моллюски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2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13. Внешнее строение моллюсков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4.9. Тип Членисто</w:t>
            </w:r>
            <w:r w:rsidRPr="00B31C84">
              <w:rPr>
                <w:rStyle w:val="FontStyle36"/>
              </w:rPr>
              <w:softHyphen/>
              <w:t>ногие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7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14. Изу</w:t>
            </w:r>
            <w:r w:rsidRPr="00B31C84">
              <w:rPr>
                <w:rStyle w:val="FontStyle36"/>
              </w:rPr>
              <w:softHyphen/>
              <w:t xml:space="preserve">чение внешнего </w:t>
            </w: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4.5. Тип Плоские черви строения и много</w:t>
            </w:r>
            <w:r w:rsidRPr="00B31C84">
              <w:rPr>
                <w:rStyle w:val="FontStyle36"/>
              </w:rPr>
              <w:softHyphen/>
              <w:t>образия членистоногих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Контрольная ра</w:t>
            </w:r>
            <w:r w:rsidRPr="00B31C84">
              <w:rPr>
                <w:rStyle w:val="FontStyle36"/>
              </w:rPr>
              <w:softHyphen/>
              <w:t>бота по теме «Членистоногие»</w:t>
            </w: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4.10. Тип Иглокожие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1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4.11. Тип Хордовые. Подтип Бесчерепные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1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4.12. Подтип Позво</w:t>
            </w:r>
            <w:r w:rsidRPr="00B31C84">
              <w:rPr>
                <w:rStyle w:val="FontStyle36"/>
              </w:rPr>
              <w:softHyphen/>
              <w:t>ночные (Черепные). Над-класс Рыбы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2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работа15</w:t>
            </w:r>
            <w:r w:rsidRPr="00B31C84">
              <w:rPr>
                <w:rStyle w:val="FontStyle36"/>
              </w:rPr>
              <w:t xml:space="preserve"> Осо</w:t>
            </w:r>
            <w:r w:rsidRPr="00B31C84">
              <w:rPr>
                <w:rStyle w:val="FontStyle36"/>
              </w:rPr>
              <w:softHyphen/>
              <w:t>бенности внешнего строения рыб, связанные с образом жизни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4.13. Класс Земно</w:t>
            </w:r>
            <w:r w:rsidRPr="00B31C84">
              <w:rPr>
                <w:rStyle w:val="FontStyle36"/>
              </w:rPr>
              <w:softHyphen/>
              <w:t>водные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2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16. Осо</w:t>
            </w:r>
            <w:r w:rsidRPr="00B31C84">
              <w:rPr>
                <w:rStyle w:val="FontStyle36"/>
              </w:rPr>
              <w:softHyphen/>
              <w:t>бенности внешнего строения лягуш</w:t>
            </w:r>
            <w:r w:rsidRPr="00B31C84">
              <w:rPr>
                <w:rStyle w:val="FontStyle36"/>
              </w:rPr>
              <w:softHyphen/>
              <w:t>ки, связанные с ее образом жизни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4.14. Класс Пресмы</w:t>
            </w:r>
            <w:r w:rsidRPr="00B31C84">
              <w:rPr>
                <w:rStyle w:val="FontStyle36"/>
              </w:rPr>
              <w:softHyphen/>
              <w:t>кающиеся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2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Практическая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4. Сравнительный анализ строения ске</w:t>
            </w:r>
            <w:r w:rsidRPr="00B31C84">
              <w:rPr>
                <w:rStyle w:val="FontStyle36"/>
              </w:rPr>
              <w:softHyphen/>
              <w:t>летов черепахи, ящерицы и змеи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Контрольная ра</w:t>
            </w:r>
            <w:r w:rsidRPr="00B31C84">
              <w:rPr>
                <w:rStyle w:val="FontStyle36"/>
              </w:rPr>
              <w:softHyphen/>
              <w:t>бота по темам «Земноводные», «Пресмыкаю</w:t>
            </w:r>
            <w:r w:rsidRPr="00B31C84">
              <w:rPr>
                <w:rStyle w:val="FontStyle36"/>
              </w:rPr>
              <w:softHyphen/>
              <w:t>щиеся»</w:t>
            </w: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4.15. Класс Птицы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4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17. Особенности внешнего строения птиц, связанные с их образом жизни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4.16. Класс Млекопи</w:t>
            </w:r>
            <w:r w:rsidRPr="00B31C84">
              <w:rPr>
                <w:rStyle w:val="FontStyle36"/>
              </w:rPr>
              <w:softHyphen/>
              <w:t>тающие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Лабораторная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18. Изучение строения млекопитающих. </w:t>
            </w:r>
            <w:r w:rsidRPr="00B31C84">
              <w:rPr>
                <w:rStyle w:val="FontStyle36"/>
                <w:spacing w:val="40"/>
              </w:rPr>
              <w:t>Практическая</w:t>
            </w:r>
            <w:r w:rsidRPr="00B31C84">
              <w:rPr>
                <w:rStyle w:val="FontStyle36"/>
              </w:rPr>
              <w:t xml:space="preserve"> </w:t>
            </w:r>
            <w:r w:rsidRPr="00B31C84">
              <w:rPr>
                <w:rStyle w:val="FontStyle36"/>
                <w:spacing w:val="40"/>
              </w:rPr>
              <w:t>работа</w:t>
            </w:r>
            <w:r w:rsidRPr="00B31C84">
              <w:rPr>
                <w:rStyle w:val="FontStyle36"/>
              </w:rPr>
              <w:t xml:space="preserve"> 5.Рас</w:t>
            </w:r>
            <w:r w:rsidRPr="00B31C84">
              <w:rPr>
                <w:rStyle w:val="FontStyle36"/>
              </w:rPr>
              <w:softHyphen/>
              <w:t>познавание животных своей местно</w:t>
            </w:r>
            <w:r w:rsidRPr="00B31C84">
              <w:rPr>
                <w:rStyle w:val="FontStyle36"/>
              </w:rPr>
              <w:softHyphen/>
              <w:t>сти, определение их систематическо</w:t>
            </w:r>
            <w:r w:rsidRPr="00B31C84">
              <w:rPr>
                <w:rStyle w:val="FontStyle36"/>
              </w:rPr>
              <w:softHyphen/>
              <w:t>го положения и значения в жизни человека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</w:rPr>
              <w:t>Контрольная ра</w:t>
            </w:r>
            <w:r w:rsidRPr="00B31C84">
              <w:rPr>
                <w:rStyle w:val="FontStyle36"/>
              </w:rPr>
              <w:softHyphen/>
              <w:t>бота по теме «Млекопитаю</w:t>
            </w:r>
            <w:r w:rsidRPr="00B31C84">
              <w:rPr>
                <w:rStyle w:val="FontStyle36"/>
              </w:rPr>
              <w:softHyphen/>
              <w:t>щие»</w:t>
            </w:r>
          </w:p>
        </w:tc>
        <w:tc>
          <w:tcPr>
            <w:tcW w:w="2976" w:type="dxa"/>
            <w:vMerge/>
          </w:tcPr>
          <w:p w:rsidR="00006FB4" w:rsidRPr="00B31C84" w:rsidRDefault="00006FB4" w:rsidP="00526B72">
            <w:pPr>
              <w:pStyle w:val="Style5"/>
              <w:widowControl/>
              <w:tabs>
                <w:tab w:val="left" w:pos="528"/>
              </w:tabs>
              <w:spacing w:line="288" w:lineRule="exact"/>
              <w:ind w:right="1592"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7621" w:type="dxa"/>
            <w:gridSpan w:val="3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3"/>
                <w:spacing w:val="40"/>
              </w:rPr>
              <w:t>Раздел</w:t>
            </w:r>
            <w:r w:rsidRPr="00B31C84">
              <w:rPr>
                <w:rStyle w:val="FontStyle33"/>
              </w:rPr>
              <w:t xml:space="preserve"> 5. Вирусы </w:t>
            </w:r>
            <w:r>
              <w:rPr>
                <w:rStyle w:val="FontStyle36"/>
              </w:rPr>
              <w:t xml:space="preserve">(2 </w:t>
            </w:r>
            <w:r w:rsidRPr="00B31C84">
              <w:rPr>
                <w:rStyle w:val="FontStyle36"/>
              </w:rPr>
              <w:t>ч)</w:t>
            </w: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 w:rsidRPr="00B31C84">
              <w:rPr>
                <w:rStyle w:val="FontStyle36"/>
                <w:spacing w:val="40"/>
              </w:rPr>
              <w:t>Тема</w:t>
            </w:r>
            <w:r w:rsidRPr="00B31C84">
              <w:rPr>
                <w:rStyle w:val="FontStyle36"/>
              </w:rPr>
              <w:t xml:space="preserve"> 5.1. Многообразие, особенности строения и про</w:t>
            </w:r>
            <w:r w:rsidRPr="00B31C84">
              <w:rPr>
                <w:rStyle w:val="FontStyle36"/>
              </w:rPr>
              <w:softHyphen/>
              <w:t>исхождение вирусов</w:t>
            </w: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FF0882" w:rsidRDefault="00006FB4" w:rsidP="00047D12">
            <w:pPr>
              <w:pStyle w:val="Style10"/>
              <w:widowControl/>
              <w:rPr>
                <w:rStyle w:val="FontStyle40"/>
                <w:b/>
              </w:rPr>
            </w:pPr>
            <w:r w:rsidRPr="00FF0882">
              <w:rPr>
                <w:rStyle w:val="FontStyle40"/>
                <w:b/>
              </w:rPr>
              <w:t>Обобщение по теме «Многообразие, особенности строения и происхождение виру-</w:t>
            </w:r>
          </w:p>
          <w:p w:rsidR="00006FB4" w:rsidRPr="00FF0882" w:rsidRDefault="00006FB4" w:rsidP="00047D12">
            <w:pPr>
              <w:pStyle w:val="Style10"/>
              <w:widowControl/>
              <w:rPr>
                <w:rStyle w:val="FontStyle40"/>
                <w:b/>
              </w:rPr>
            </w:pPr>
            <w:r w:rsidRPr="00FF0882">
              <w:rPr>
                <w:rStyle w:val="FontStyle40"/>
                <w:b/>
              </w:rPr>
              <w:t>сов», по всему курсу 7 класса.</w:t>
            </w:r>
          </w:p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  <w:spacing w:val="40"/>
              </w:rPr>
            </w:pPr>
          </w:p>
        </w:tc>
        <w:tc>
          <w:tcPr>
            <w:tcW w:w="850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  <w:vMerge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</w:tr>
      <w:tr w:rsidR="00006FB4" w:rsidRPr="00B31C84" w:rsidTr="00526B72">
        <w:tc>
          <w:tcPr>
            <w:tcW w:w="2802" w:type="dxa"/>
          </w:tcPr>
          <w:p w:rsidR="00006FB4" w:rsidRPr="00C03B95" w:rsidRDefault="00006FB4" w:rsidP="00047D12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Итого</w:t>
            </w:r>
          </w:p>
        </w:tc>
        <w:tc>
          <w:tcPr>
            <w:tcW w:w="850" w:type="dxa"/>
          </w:tcPr>
          <w:p w:rsidR="00006FB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  <w:r>
              <w:rPr>
                <w:rStyle w:val="FontStyle36"/>
              </w:rPr>
              <w:t>70</w:t>
            </w:r>
          </w:p>
        </w:tc>
        <w:tc>
          <w:tcPr>
            <w:tcW w:w="3969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1134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  <w:tc>
          <w:tcPr>
            <w:tcW w:w="2976" w:type="dxa"/>
          </w:tcPr>
          <w:p w:rsidR="00006FB4" w:rsidRPr="00B31C84" w:rsidRDefault="00006FB4" w:rsidP="00047D12">
            <w:pPr>
              <w:pStyle w:val="Style5"/>
              <w:widowControl/>
              <w:tabs>
                <w:tab w:val="left" w:pos="528"/>
              </w:tabs>
              <w:spacing w:line="288" w:lineRule="exact"/>
              <w:ind w:firstLine="0"/>
              <w:rPr>
                <w:rStyle w:val="FontStyle36"/>
              </w:rPr>
            </w:pPr>
          </w:p>
        </w:tc>
      </w:tr>
    </w:tbl>
    <w:p w:rsidR="00006FB4" w:rsidRDefault="00006FB4">
      <w:pPr>
        <w:jc w:val="both"/>
      </w:pPr>
    </w:p>
    <w:p w:rsidR="00006FB4" w:rsidRDefault="00006FB4">
      <w:pPr>
        <w:jc w:val="both"/>
      </w:pPr>
    </w:p>
    <w:p w:rsidR="00006FB4" w:rsidRPr="00813540" w:rsidRDefault="00006FB4" w:rsidP="00170F08">
      <w:pPr>
        <w:pStyle w:val="Style5"/>
        <w:widowControl/>
        <w:tabs>
          <w:tab w:val="left" w:pos="528"/>
        </w:tabs>
        <w:spacing w:line="288" w:lineRule="exact"/>
        <w:ind w:left="365" w:firstLine="0"/>
        <w:jc w:val="center"/>
        <w:rPr>
          <w:rStyle w:val="FontStyle36"/>
          <w:b/>
        </w:rPr>
      </w:pPr>
      <w:r w:rsidRPr="00813540">
        <w:rPr>
          <w:b/>
        </w:rPr>
        <w:t>Тематическое планирование</w:t>
      </w:r>
      <w:r>
        <w:rPr>
          <w:b/>
        </w:rPr>
        <w:t xml:space="preserve"> 8 класс</w:t>
      </w:r>
    </w:p>
    <w:p w:rsidR="00006FB4" w:rsidRDefault="00006FB4">
      <w:pPr>
        <w:jc w:val="both"/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1919"/>
        <w:gridCol w:w="841"/>
        <w:gridCol w:w="3472"/>
        <w:gridCol w:w="1342"/>
        <w:gridCol w:w="2619"/>
      </w:tblGrid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rPr>
                <w:rStyle w:val="FontStyle128"/>
              </w:rPr>
              <w:t>№ п/п</w:t>
            </w:r>
          </w:p>
        </w:tc>
        <w:tc>
          <w:tcPr>
            <w:tcW w:w="1919" w:type="dxa"/>
          </w:tcPr>
          <w:p w:rsidR="00006FB4" w:rsidRPr="00622891" w:rsidRDefault="00006FB4" w:rsidP="00993714"/>
        </w:tc>
        <w:tc>
          <w:tcPr>
            <w:tcW w:w="841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Всего часов</w:t>
            </w:r>
          </w:p>
        </w:tc>
        <w:tc>
          <w:tcPr>
            <w:tcW w:w="3472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Из них</w:t>
            </w:r>
            <w:r>
              <w:rPr>
                <w:rStyle w:val="FontStyle128"/>
              </w:rPr>
              <w:t xml:space="preserve"> </w:t>
            </w:r>
            <w:r w:rsidRPr="00622891">
              <w:rPr>
                <w:rStyle w:val="FontStyle128"/>
              </w:rPr>
              <w:t>практические и лабораторные работы</w:t>
            </w:r>
          </w:p>
        </w:tc>
        <w:tc>
          <w:tcPr>
            <w:tcW w:w="1342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контрольные работы</w:t>
            </w:r>
          </w:p>
        </w:tc>
        <w:tc>
          <w:tcPr>
            <w:tcW w:w="2619" w:type="dxa"/>
          </w:tcPr>
          <w:p w:rsidR="00006FB4" w:rsidRPr="00622891" w:rsidRDefault="00006FB4" w:rsidP="00993714">
            <w:pPr>
              <w:jc w:val="center"/>
              <w:rPr>
                <w:rStyle w:val="FontStyle128"/>
              </w:rPr>
            </w:pPr>
            <w:r>
              <w:rPr>
                <w:rStyle w:val="FontStyle128"/>
              </w:rPr>
              <w:t>ЦОР</w:t>
            </w:r>
          </w:p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1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 1. Место человека в сис</w:t>
            </w:r>
            <w:r w:rsidRPr="00622891">
              <w:rPr>
                <w:rStyle w:val="FontStyle128"/>
              </w:rPr>
              <w:softHyphen/>
              <w:t>теме органического мира</w:t>
            </w:r>
          </w:p>
        </w:tc>
        <w:tc>
          <w:tcPr>
            <w:tcW w:w="841" w:type="dxa"/>
          </w:tcPr>
          <w:p w:rsidR="00006FB4" w:rsidRPr="00622891" w:rsidRDefault="00006FB4" w:rsidP="00993714">
            <w:r w:rsidRPr="00622891">
              <w:t>2</w:t>
            </w:r>
          </w:p>
        </w:tc>
        <w:tc>
          <w:tcPr>
            <w:tcW w:w="3472" w:type="dxa"/>
          </w:tcPr>
          <w:p w:rsidR="00006FB4" w:rsidRPr="00622891" w:rsidRDefault="00006FB4" w:rsidP="00993714"/>
        </w:tc>
        <w:tc>
          <w:tcPr>
            <w:tcW w:w="1342" w:type="dxa"/>
          </w:tcPr>
          <w:p w:rsidR="00006FB4" w:rsidRPr="00622891" w:rsidRDefault="00006FB4" w:rsidP="00993714"/>
        </w:tc>
        <w:tc>
          <w:tcPr>
            <w:tcW w:w="2619" w:type="dxa"/>
            <w:vMerge w:val="restart"/>
          </w:tcPr>
          <w:p w:rsidR="00006FB4" w:rsidRDefault="00006FB4" w:rsidP="00993714"/>
          <w:p w:rsidR="00006FB4" w:rsidRDefault="00006FB4" w:rsidP="00993714"/>
          <w:p w:rsidR="00006FB4" w:rsidRDefault="00006FB4" w:rsidP="00993714">
            <w:pPr>
              <w:ind w:right="1592"/>
              <w:jc w:val="center"/>
              <w:rPr>
                <w:rStyle w:val="FontStyle36"/>
                <w:lang w:eastAsia="ru-RU"/>
              </w:rPr>
            </w:pPr>
            <w:r w:rsidRPr="00526B72">
              <w:rPr>
                <w:rStyle w:val="FontStyle36"/>
                <w:lang w:eastAsia="ru-RU"/>
              </w:rPr>
              <w:t>РЭШ;</w:t>
            </w:r>
          </w:p>
          <w:p w:rsidR="00006FB4" w:rsidRPr="00526B72" w:rsidRDefault="00006FB4" w:rsidP="00993714">
            <w:pPr>
              <w:ind w:right="1592"/>
              <w:jc w:val="center"/>
              <w:rPr>
                <w:rStyle w:val="FontStyle36"/>
                <w:lang w:eastAsia="ru-RU"/>
              </w:rPr>
            </w:pPr>
          </w:p>
          <w:p w:rsidR="00006FB4" w:rsidRPr="00526B72" w:rsidRDefault="00006FB4" w:rsidP="00993714">
            <w:pPr>
              <w:pStyle w:val="Default"/>
              <w:ind w:right="1592"/>
              <w:jc w:val="center"/>
              <w:rPr>
                <w:rStyle w:val="FontStyle36"/>
                <w:color w:val="auto"/>
              </w:rPr>
            </w:pPr>
            <w:r w:rsidRPr="00526B72">
              <w:rPr>
                <w:rStyle w:val="FontStyle36"/>
                <w:color w:val="auto"/>
              </w:rPr>
              <w:t xml:space="preserve">Интернет урок </w:t>
            </w:r>
          </w:p>
          <w:p w:rsidR="00006FB4" w:rsidRPr="00526B72" w:rsidRDefault="00006FB4" w:rsidP="00993714">
            <w:pPr>
              <w:ind w:right="1592"/>
              <w:jc w:val="center"/>
              <w:rPr>
                <w:rStyle w:val="FontStyle36"/>
                <w:lang w:eastAsia="ru-RU"/>
              </w:rPr>
            </w:pPr>
          </w:p>
          <w:p w:rsidR="00006FB4" w:rsidRPr="00622891" w:rsidRDefault="00006FB4" w:rsidP="00993714">
            <w:r w:rsidRPr="00526B72">
              <w:rPr>
                <w:rStyle w:val="FontStyle36"/>
              </w:rPr>
              <w:t>Комплект учебных уроков на СД дисках</w:t>
            </w:r>
          </w:p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2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 2. Происхождение человека</w:t>
            </w:r>
          </w:p>
        </w:tc>
        <w:tc>
          <w:tcPr>
            <w:tcW w:w="841" w:type="dxa"/>
          </w:tcPr>
          <w:p w:rsidR="00006FB4" w:rsidRPr="00622891" w:rsidRDefault="00006FB4" w:rsidP="00993714">
            <w:r>
              <w:t>2</w:t>
            </w:r>
          </w:p>
        </w:tc>
        <w:tc>
          <w:tcPr>
            <w:tcW w:w="3472" w:type="dxa"/>
          </w:tcPr>
          <w:p w:rsidR="00006FB4" w:rsidRPr="00622891" w:rsidRDefault="00006FB4" w:rsidP="00993714"/>
        </w:tc>
        <w:tc>
          <w:tcPr>
            <w:tcW w:w="1342" w:type="dxa"/>
          </w:tcPr>
          <w:p w:rsidR="00006FB4" w:rsidRPr="00622891" w:rsidRDefault="00006FB4" w:rsidP="00993714">
            <w:pPr>
              <w:tabs>
                <w:tab w:val="left" w:pos="4392"/>
              </w:tabs>
            </w:pPr>
          </w:p>
        </w:tc>
        <w:tc>
          <w:tcPr>
            <w:tcW w:w="2619" w:type="dxa"/>
            <w:vMerge/>
          </w:tcPr>
          <w:p w:rsidR="00006FB4" w:rsidRPr="00622891" w:rsidRDefault="00006FB4" w:rsidP="00993714">
            <w:pPr>
              <w:tabs>
                <w:tab w:val="left" w:pos="4392"/>
              </w:tabs>
            </w:pPr>
          </w:p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3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 3. Краткая история развития знаний о строении и функциях организма человека</w:t>
            </w:r>
          </w:p>
        </w:tc>
        <w:tc>
          <w:tcPr>
            <w:tcW w:w="841" w:type="dxa"/>
          </w:tcPr>
          <w:p w:rsidR="00006FB4" w:rsidRPr="00622891" w:rsidRDefault="00006FB4" w:rsidP="00993714">
            <w:pPr>
              <w:rPr>
                <w:lang w:val="en-US"/>
              </w:rPr>
            </w:pPr>
            <w:r w:rsidRPr="00622891">
              <w:rPr>
                <w:lang w:val="en-US"/>
              </w:rPr>
              <w:t>7</w:t>
            </w:r>
          </w:p>
        </w:tc>
        <w:tc>
          <w:tcPr>
            <w:tcW w:w="3472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Лабораторная работа № 1. Изучение микроскопического строения тканей. Лабораторная работа № 2. Распознавание в таблицах органов и систем органов</w:t>
            </w:r>
          </w:p>
        </w:tc>
        <w:tc>
          <w:tcPr>
            <w:tcW w:w="1342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Контрольная работа по теме «Изучение человека»</w:t>
            </w:r>
          </w:p>
        </w:tc>
        <w:tc>
          <w:tcPr>
            <w:tcW w:w="2619" w:type="dxa"/>
            <w:vMerge/>
          </w:tcPr>
          <w:p w:rsidR="00006FB4" w:rsidRPr="00622891" w:rsidRDefault="00006FB4" w:rsidP="00993714">
            <w:pPr>
              <w:rPr>
                <w:rStyle w:val="FontStyle128"/>
              </w:rPr>
            </w:pPr>
          </w:p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4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 4. Общий обзор строения и функций организма человека</w:t>
            </w:r>
          </w:p>
        </w:tc>
        <w:tc>
          <w:tcPr>
            <w:tcW w:w="841" w:type="dxa"/>
          </w:tcPr>
          <w:p w:rsidR="00006FB4" w:rsidRPr="00622891" w:rsidRDefault="00006FB4" w:rsidP="00993714">
            <w:pPr>
              <w:rPr>
                <w:lang w:val="en-US"/>
              </w:rPr>
            </w:pPr>
            <w:r w:rsidRPr="00622891">
              <w:rPr>
                <w:lang w:val="en-US"/>
              </w:rPr>
              <w:t>4</w:t>
            </w:r>
          </w:p>
        </w:tc>
        <w:tc>
          <w:tcPr>
            <w:tcW w:w="3472" w:type="dxa"/>
          </w:tcPr>
          <w:p w:rsidR="00006FB4" w:rsidRPr="00622891" w:rsidRDefault="00006FB4" w:rsidP="00993714">
            <w:pPr>
              <w:pStyle w:val="Style79"/>
              <w:widowControl/>
              <w:spacing w:line="264" w:lineRule="exact"/>
              <w:ind w:left="5" w:hanging="5"/>
              <w:rPr>
                <w:rStyle w:val="FontStyle128"/>
              </w:rPr>
            </w:pPr>
            <w:r w:rsidRPr="00622891">
              <w:rPr>
                <w:rStyle w:val="FontStyle128"/>
              </w:rPr>
              <w:t>Лабораторная работа № 3. Изучение головного мозга человека (по муляжам).</w:t>
            </w:r>
          </w:p>
          <w:p w:rsidR="00006FB4" w:rsidRPr="00622891" w:rsidRDefault="00006FB4" w:rsidP="00993714">
            <w:r w:rsidRPr="00622891">
              <w:rPr>
                <w:rStyle w:val="FontStyle128"/>
              </w:rPr>
              <w:t>Лабораторная работа № 4. Изучение изменения размера зрачка</w:t>
            </w:r>
          </w:p>
        </w:tc>
        <w:tc>
          <w:tcPr>
            <w:tcW w:w="1342" w:type="dxa"/>
          </w:tcPr>
          <w:p w:rsidR="00006FB4" w:rsidRPr="00622891" w:rsidRDefault="00006FB4" w:rsidP="00993714"/>
        </w:tc>
        <w:tc>
          <w:tcPr>
            <w:tcW w:w="2619" w:type="dxa"/>
            <w:vMerge/>
          </w:tcPr>
          <w:p w:rsidR="00006FB4" w:rsidRPr="00622891" w:rsidRDefault="00006FB4" w:rsidP="00993714"/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5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 5. Координация и ре</w:t>
            </w:r>
            <w:r w:rsidRPr="00622891">
              <w:rPr>
                <w:rStyle w:val="FontStyle128"/>
              </w:rPr>
              <w:softHyphen/>
              <w:t>гуляция</w:t>
            </w:r>
          </w:p>
        </w:tc>
        <w:tc>
          <w:tcPr>
            <w:tcW w:w="841" w:type="dxa"/>
          </w:tcPr>
          <w:p w:rsidR="00006FB4" w:rsidRPr="00017AB0" w:rsidRDefault="00006FB4" w:rsidP="00993714"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3472" w:type="dxa"/>
          </w:tcPr>
          <w:p w:rsidR="00006FB4" w:rsidRPr="00622891" w:rsidRDefault="00006FB4" w:rsidP="00993714"/>
        </w:tc>
        <w:tc>
          <w:tcPr>
            <w:tcW w:w="1342" w:type="dxa"/>
          </w:tcPr>
          <w:p w:rsidR="00006FB4" w:rsidRPr="00622891" w:rsidRDefault="00006FB4" w:rsidP="00993714"/>
        </w:tc>
        <w:tc>
          <w:tcPr>
            <w:tcW w:w="2619" w:type="dxa"/>
            <w:vMerge/>
          </w:tcPr>
          <w:p w:rsidR="00006FB4" w:rsidRPr="00622891" w:rsidRDefault="00006FB4" w:rsidP="00993714"/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6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 6. Опора и движение</w:t>
            </w:r>
          </w:p>
        </w:tc>
        <w:tc>
          <w:tcPr>
            <w:tcW w:w="841" w:type="dxa"/>
          </w:tcPr>
          <w:p w:rsidR="00006FB4" w:rsidRPr="00622891" w:rsidRDefault="00006FB4" w:rsidP="00993714">
            <w:pPr>
              <w:rPr>
                <w:lang w:val="en-US"/>
              </w:rPr>
            </w:pPr>
            <w:r w:rsidRPr="00622891">
              <w:rPr>
                <w:lang w:val="en-US"/>
              </w:rPr>
              <w:t>8</w:t>
            </w:r>
          </w:p>
        </w:tc>
        <w:tc>
          <w:tcPr>
            <w:tcW w:w="3472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Лабораторная работа № 5. Изучение внешнего строения костей. Лабораторная работа № 6. Измерение массы и роста своего организма. Лабораторная работа № 7. Выявление влияния статической и динамической нагрузки на утомление мышц</w:t>
            </w:r>
          </w:p>
        </w:tc>
        <w:tc>
          <w:tcPr>
            <w:tcW w:w="1342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Контрольная работа по теме «Опора и движение»</w:t>
            </w:r>
          </w:p>
        </w:tc>
        <w:tc>
          <w:tcPr>
            <w:tcW w:w="2619" w:type="dxa"/>
            <w:vMerge/>
          </w:tcPr>
          <w:p w:rsidR="00006FB4" w:rsidRPr="00622891" w:rsidRDefault="00006FB4" w:rsidP="00993714">
            <w:pPr>
              <w:rPr>
                <w:rStyle w:val="FontStyle128"/>
              </w:rPr>
            </w:pPr>
          </w:p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7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 7. Внутренняя среда организма</w:t>
            </w:r>
          </w:p>
        </w:tc>
        <w:tc>
          <w:tcPr>
            <w:tcW w:w="841" w:type="dxa"/>
          </w:tcPr>
          <w:p w:rsidR="00006FB4" w:rsidRPr="00017AB0" w:rsidRDefault="00006FB4" w:rsidP="00993714">
            <w:r>
              <w:t>3</w:t>
            </w:r>
          </w:p>
        </w:tc>
        <w:tc>
          <w:tcPr>
            <w:tcW w:w="3472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Лабораторная работа № 8. Изучение строения крови под микроскопом</w:t>
            </w:r>
          </w:p>
        </w:tc>
        <w:tc>
          <w:tcPr>
            <w:tcW w:w="1342" w:type="dxa"/>
          </w:tcPr>
          <w:p w:rsidR="00006FB4" w:rsidRPr="00622891" w:rsidRDefault="00006FB4" w:rsidP="00993714"/>
        </w:tc>
        <w:tc>
          <w:tcPr>
            <w:tcW w:w="2619" w:type="dxa"/>
            <w:vMerge/>
          </w:tcPr>
          <w:p w:rsidR="00006FB4" w:rsidRPr="00622891" w:rsidRDefault="00006FB4" w:rsidP="00993714"/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8</w:t>
            </w:r>
          </w:p>
        </w:tc>
        <w:tc>
          <w:tcPr>
            <w:tcW w:w="1919" w:type="dxa"/>
          </w:tcPr>
          <w:p w:rsidR="00006FB4" w:rsidRPr="00622891" w:rsidRDefault="00006FB4" w:rsidP="00993714">
            <w:pPr>
              <w:pStyle w:val="Style74"/>
              <w:widowControl/>
              <w:spacing w:line="264" w:lineRule="exact"/>
              <w:jc w:val="left"/>
              <w:rPr>
                <w:rStyle w:val="FontStyle128"/>
              </w:rPr>
            </w:pPr>
            <w:r w:rsidRPr="00622891">
              <w:rPr>
                <w:rStyle w:val="FontStyle128"/>
              </w:rPr>
              <w:t>Раздел 8.</w:t>
            </w:r>
          </w:p>
          <w:p w:rsidR="00006FB4" w:rsidRPr="00622891" w:rsidRDefault="00006FB4" w:rsidP="00993714">
            <w:pPr>
              <w:pStyle w:val="Style74"/>
              <w:widowControl/>
              <w:spacing w:line="264" w:lineRule="exact"/>
              <w:jc w:val="left"/>
              <w:rPr>
                <w:sz w:val="20"/>
                <w:szCs w:val="20"/>
              </w:rPr>
            </w:pPr>
            <w:r w:rsidRPr="00622891">
              <w:rPr>
                <w:rStyle w:val="FontStyle128"/>
              </w:rPr>
              <w:t>Транспорт веществ</w:t>
            </w:r>
          </w:p>
        </w:tc>
        <w:tc>
          <w:tcPr>
            <w:tcW w:w="841" w:type="dxa"/>
          </w:tcPr>
          <w:p w:rsidR="00006FB4" w:rsidRPr="00167BB6" w:rsidRDefault="00006FB4" w:rsidP="00993714">
            <w:r>
              <w:t>5</w:t>
            </w:r>
          </w:p>
        </w:tc>
        <w:tc>
          <w:tcPr>
            <w:tcW w:w="3472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Лабораторная работа № 9. Измерение кровяного давления. Лабораторная работа № 10. Определение пульса и подсчет числа сердечных сокращений</w:t>
            </w:r>
          </w:p>
        </w:tc>
        <w:tc>
          <w:tcPr>
            <w:tcW w:w="1342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Контрольная работа по темам «Внутренняя среда. Транспорт веществ»</w:t>
            </w:r>
          </w:p>
        </w:tc>
        <w:tc>
          <w:tcPr>
            <w:tcW w:w="2619" w:type="dxa"/>
            <w:vMerge/>
          </w:tcPr>
          <w:p w:rsidR="00006FB4" w:rsidRPr="00622891" w:rsidRDefault="00006FB4" w:rsidP="00993714">
            <w:pPr>
              <w:rPr>
                <w:rStyle w:val="FontStyle128"/>
              </w:rPr>
            </w:pPr>
          </w:p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9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 9. Дыхание</w:t>
            </w:r>
          </w:p>
        </w:tc>
        <w:tc>
          <w:tcPr>
            <w:tcW w:w="841" w:type="dxa"/>
          </w:tcPr>
          <w:p w:rsidR="00006FB4" w:rsidRPr="00622891" w:rsidRDefault="00006FB4" w:rsidP="00993714">
            <w:pPr>
              <w:rPr>
                <w:lang w:val="en-US"/>
              </w:rPr>
            </w:pPr>
            <w:r w:rsidRPr="00622891">
              <w:rPr>
                <w:lang w:val="en-US"/>
              </w:rPr>
              <w:t>5</w:t>
            </w:r>
          </w:p>
        </w:tc>
        <w:tc>
          <w:tcPr>
            <w:tcW w:w="3472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Лабораторная работа № 12. Определение частоты дыхания</w:t>
            </w:r>
          </w:p>
        </w:tc>
        <w:tc>
          <w:tcPr>
            <w:tcW w:w="1342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Контрольная работа по теме «Дыхание»</w:t>
            </w:r>
          </w:p>
        </w:tc>
        <w:tc>
          <w:tcPr>
            <w:tcW w:w="2619" w:type="dxa"/>
            <w:vMerge/>
          </w:tcPr>
          <w:p w:rsidR="00006FB4" w:rsidRPr="00622891" w:rsidRDefault="00006FB4" w:rsidP="00993714">
            <w:pPr>
              <w:rPr>
                <w:rStyle w:val="FontStyle128"/>
              </w:rPr>
            </w:pPr>
          </w:p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10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 10. Пищеварение</w:t>
            </w:r>
          </w:p>
        </w:tc>
        <w:tc>
          <w:tcPr>
            <w:tcW w:w="841" w:type="dxa"/>
          </w:tcPr>
          <w:p w:rsidR="00006FB4" w:rsidRPr="00381933" w:rsidRDefault="00006FB4" w:rsidP="00993714">
            <w:r>
              <w:t>5</w:t>
            </w:r>
          </w:p>
        </w:tc>
        <w:tc>
          <w:tcPr>
            <w:tcW w:w="3472" w:type="dxa"/>
          </w:tcPr>
          <w:p w:rsidR="00006FB4" w:rsidRPr="00622891" w:rsidRDefault="00006FB4" w:rsidP="00993714">
            <w:pPr>
              <w:pStyle w:val="Style79"/>
              <w:widowControl/>
              <w:spacing w:line="264" w:lineRule="exact"/>
              <w:rPr>
                <w:rStyle w:val="FontStyle128"/>
              </w:rPr>
            </w:pPr>
            <w:r w:rsidRPr="00622891">
              <w:rPr>
                <w:rStyle w:val="FontStyle128"/>
              </w:rPr>
              <w:t>Лабораторная работа № 13. Воздействие желудочного сока на белки, слюны -на крахмал.</w:t>
            </w:r>
          </w:p>
          <w:p w:rsidR="00006FB4" w:rsidRPr="00622891" w:rsidRDefault="00006FB4" w:rsidP="00993714">
            <w:r w:rsidRPr="00622891">
              <w:rPr>
                <w:rStyle w:val="FontStyle128"/>
              </w:rPr>
              <w:t>Лабораторная работа № 14. Определение норм рационального питания</w:t>
            </w:r>
          </w:p>
        </w:tc>
        <w:tc>
          <w:tcPr>
            <w:tcW w:w="1342" w:type="dxa"/>
          </w:tcPr>
          <w:p w:rsidR="00006FB4" w:rsidRPr="00622891" w:rsidRDefault="00006FB4" w:rsidP="00993714"/>
        </w:tc>
        <w:tc>
          <w:tcPr>
            <w:tcW w:w="2619" w:type="dxa"/>
            <w:vMerge/>
          </w:tcPr>
          <w:p w:rsidR="00006FB4" w:rsidRPr="00622891" w:rsidRDefault="00006FB4" w:rsidP="00993714"/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11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 11. Обмен веществ и энергии</w:t>
            </w:r>
          </w:p>
        </w:tc>
        <w:tc>
          <w:tcPr>
            <w:tcW w:w="841" w:type="dxa"/>
          </w:tcPr>
          <w:p w:rsidR="00006FB4" w:rsidRPr="00622891" w:rsidRDefault="00006FB4" w:rsidP="00993714">
            <w:r w:rsidRPr="00622891">
              <w:t>2</w:t>
            </w:r>
          </w:p>
        </w:tc>
        <w:tc>
          <w:tcPr>
            <w:tcW w:w="3472" w:type="dxa"/>
          </w:tcPr>
          <w:p w:rsidR="00006FB4" w:rsidRPr="00622891" w:rsidRDefault="00006FB4" w:rsidP="00993714"/>
        </w:tc>
        <w:tc>
          <w:tcPr>
            <w:tcW w:w="1342" w:type="dxa"/>
          </w:tcPr>
          <w:p w:rsidR="00006FB4" w:rsidRPr="00622891" w:rsidRDefault="00006FB4" w:rsidP="00993714"/>
        </w:tc>
        <w:tc>
          <w:tcPr>
            <w:tcW w:w="2619" w:type="dxa"/>
            <w:vMerge/>
          </w:tcPr>
          <w:p w:rsidR="00006FB4" w:rsidRPr="00622891" w:rsidRDefault="00006FB4" w:rsidP="00993714"/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12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t>Раздел</w:t>
            </w:r>
            <w:r w:rsidRPr="0062289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. </w:t>
            </w:r>
            <w:r w:rsidRPr="00622891">
              <w:rPr>
                <w:sz w:val="18"/>
                <w:szCs w:val="18"/>
              </w:rPr>
              <w:t>Выделение</w:t>
            </w:r>
          </w:p>
        </w:tc>
        <w:tc>
          <w:tcPr>
            <w:tcW w:w="841" w:type="dxa"/>
          </w:tcPr>
          <w:p w:rsidR="00006FB4" w:rsidRPr="00622891" w:rsidRDefault="00006FB4" w:rsidP="00993714">
            <w:r w:rsidRPr="00622891">
              <w:t>2</w:t>
            </w:r>
          </w:p>
        </w:tc>
        <w:tc>
          <w:tcPr>
            <w:tcW w:w="3472" w:type="dxa"/>
          </w:tcPr>
          <w:p w:rsidR="00006FB4" w:rsidRPr="00622891" w:rsidRDefault="00006FB4" w:rsidP="00993714"/>
        </w:tc>
        <w:tc>
          <w:tcPr>
            <w:tcW w:w="1342" w:type="dxa"/>
          </w:tcPr>
          <w:p w:rsidR="00006FB4" w:rsidRPr="00622891" w:rsidRDefault="00006FB4" w:rsidP="00993714"/>
        </w:tc>
        <w:tc>
          <w:tcPr>
            <w:tcW w:w="2619" w:type="dxa"/>
            <w:vMerge/>
          </w:tcPr>
          <w:p w:rsidR="00006FB4" w:rsidRPr="00622891" w:rsidRDefault="00006FB4" w:rsidP="00993714"/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13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Раздел13</w:t>
            </w:r>
            <w:r>
              <w:rPr>
                <w:rStyle w:val="FontStyle128"/>
              </w:rPr>
              <w:t>. По</w:t>
            </w:r>
            <w:r w:rsidRPr="00622891">
              <w:rPr>
                <w:rStyle w:val="FontStyle128"/>
              </w:rPr>
              <w:t>кровы тела</w:t>
            </w:r>
          </w:p>
        </w:tc>
        <w:tc>
          <w:tcPr>
            <w:tcW w:w="841" w:type="dxa"/>
          </w:tcPr>
          <w:p w:rsidR="00006FB4" w:rsidRPr="00622891" w:rsidRDefault="00006FB4" w:rsidP="00993714">
            <w:r w:rsidRPr="00622891">
              <w:t>3</w:t>
            </w:r>
          </w:p>
        </w:tc>
        <w:tc>
          <w:tcPr>
            <w:tcW w:w="3472" w:type="dxa"/>
          </w:tcPr>
          <w:p w:rsidR="00006FB4" w:rsidRPr="00622891" w:rsidRDefault="00006FB4" w:rsidP="00993714"/>
        </w:tc>
        <w:tc>
          <w:tcPr>
            <w:tcW w:w="1342" w:type="dxa"/>
          </w:tcPr>
          <w:p w:rsidR="00006FB4" w:rsidRPr="00622891" w:rsidRDefault="00006FB4" w:rsidP="00993714">
            <w:pPr>
              <w:rPr>
                <w:sz w:val="18"/>
                <w:szCs w:val="18"/>
              </w:rPr>
            </w:pPr>
            <w:r w:rsidRPr="00B35815">
              <w:rPr>
                <w:rStyle w:val="FontStyle128"/>
              </w:rPr>
              <w:t>Контрольная работа по теме Выделение</w:t>
            </w:r>
          </w:p>
        </w:tc>
        <w:tc>
          <w:tcPr>
            <w:tcW w:w="2619" w:type="dxa"/>
            <w:vMerge/>
          </w:tcPr>
          <w:p w:rsidR="00006FB4" w:rsidRPr="00B35815" w:rsidRDefault="00006FB4" w:rsidP="00993714">
            <w:pPr>
              <w:rPr>
                <w:rStyle w:val="FontStyle128"/>
              </w:rPr>
            </w:pPr>
          </w:p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14</w:t>
            </w:r>
          </w:p>
        </w:tc>
        <w:tc>
          <w:tcPr>
            <w:tcW w:w="1919" w:type="dxa"/>
          </w:tcPr>
          <w:p w:rsidR="00006FB4" w:rsidRPr="00622891" w:rsidRDefault="00006FB4" w:rsidP="00993714">
            <w:pPr>
              <w:rPr>
                <w:sz w:val="16"/>
                <w:szCs w:val="16"/>
              </w:rPr>
            </w:pPr>
            <w:r w:rsidRPr="00622891">
              <w:rPr>
                <w:rStyle w:val="FontStyle128"/>
                <w:sz w:val="16"/>
                <w:szCs w:val="16"/>
              </w:rPr>
              <w:t>Раздел14</w:t>
            </w:r>
            <w:r>
              <w:rPr>
                <w:rStyle w:val="FontStyle128"/>
                <w:sz w:val="16"/>
                <w:szCs w:val="16"/>
              </w:rPr>
              <w:t xml:space="preserve">. </w:t>
            </w:r>
            <w:r w:rsidRPr="00622891">
              <w:rPr>
                <w:rStyle w:val="FontStyle128"/>
                <w:sz w:val="16"/>
                <w:szCs w:val="16"/>
              </w:rPr>
              <w:t>РАЗМНОЖЕНИЕ И РАЗВИТИЕ</w:t>
            </w:r>
          </w:p>
        </w:tc>
        <w:tc>
          <w:tcPr>
            <w:tcW w:w="841" w:type="dxa"/>
          </w:tcPr>
          <w:p w:rsidR="00006FB4" w:rsidRPr="00622891" w:rsidRDefault="00006FB4" w:rsidP="00993714">
            <w:r w:rsidRPr="00622891">
              <w:t>3</w:t>
            </w:r>
          </w:p>
        </w:tc>
        <w:tc>
          <w:tcPr>
            <w:tcW w:w="3472" w:type="dxa"/>
          </w:tcPr>
          <w:p w:rsidR="00006FB4" w:rsidRPr="00622891" w:rsidRDefault="00006FB4" w:rsidP="00993714"/>
        </w:tc>
        <w:tc>
          <w:tcPr>
            <w:tcW w:w="1342" w:type="dxa"/>
          </w:tcPr>
          <w:p w:rsidR="00006FB4" w:rsidRPr="00622891" w:rsidRDefault="00006FB4" w:rsidP="00993714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vMerge/>
          </w:tcPr>
          <w:p w:rsidR="00006FB4" w:rsidRPr="00622891" w:rsidRDefault="00006FB4" w:rsidP="00993714">
            <w:pPr>
              <w:rPr>
                <w:sz w:val="18"/>
                <w:szCs w:val="18"/>
              </w:rPr>
            </w:pPr>
          </w:p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15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Раздел15</w:t>
            </w:r>
            <w:r>
              <w:rPr>
                <w:rStyle w:val="FontStyle128"/>
              </w:rPr>
              <w:t>.</w:t>
            </w:r>
            <w:r w:rsidRPr="00622891">
              <w:rPr>
                <w:rStyle w:val="FontStyle128"/>
              </w:rPr>
              <w:t xml:space="preserve"> Высшая нервная деятельность</w:t>
            </w:r>
          </w:p>
        </w:tc>
        <w:tc>
          <w:tcPr>
            <w:tcW w:w="841" w:type="dxa"/>
          </w:tcPr>
          <w:p w:rsidR="00006FB4" w:rsidRPr="00622891" w:rsidRDefault="00006FB4" w:rsidP="00993714">
            <w:r w:rsidRPr="00622891">
              <w:t>5</w:t>
            </w:r>
          </w:p>
        </w:tc>
        <w:tc>
          <w:tcPr>
            <w:tcW w:w="3472" w:type="dxa"/>
          </w:tcPr>
          <w:p w:rsidR="00006FB4" w:rsidRPr="00622891" w:rsidRDefault="00006FB4" w:rsidP="00993714"/>
        </w:tc>
        <w:tc>
          <w:tcPr>
            <w:tcW w:w="1342" w:type="dxa"/>
          </w:tcPr>
          <w:p w:rsidR="00006FB4" w:rsidRPr="00622891" w:rsidRDefault="00006FB4" w:rsidP="00993714">
            <w:pPr>
              <w:rPr>
                <w:sz w:val="18"/>
                <w:szCs w:val="18"/>
              </w:rPr>
            </w:pPr>
            <w:r w:rsidRPr="00B35815">
              <w:rPr>
                <w:rStyle w:val="FontStyle128"/>
              </w:rPr>
              <w:t>Контрольная работа по теме Высшая нервная деятельность</w:t>
            </w:r>
          </w:p>
        </w:tc>
        <w:tc>
          <w:tcPr>
            <w:tcW w:w="2619" w:type="dxa"/>
            <w:vMerge/>
          </w:tcPr>
          <w:p w:rsidR="00006FB4" w:rsidRPr="00B35815" w:rsidRDefault="00006FB4" w:rsidP="00993714">
            <w:pPr>
              <w:rPr>
                <w:rStyle w:val="FontStyle128"/>
              </w:rPr>
            </w:pPr>
          </w:p>
        </w:tc>
      </w:tr>
      <w:tr w:rsidR="00006FB4" w:rsidRPr="00622891" w:rsidTr="00255B90">
        <w:tc>
          <w:tcPr>
            <w:tcW w:w="539" w:type="dxa"/>
          </w:tcPr>
          <w:p w:rsidR="00006FB4" w:rsidRPr="00622891" w:rsidRDefault="00006FB4" w:rsidP="00993714">
            <w:pPr>
              <w:jc w:val="center"/>
            </w:pPr>
            <w:r w:rsidRPr="00622891">
              <w:t>16</w:t>
            </w:r>
          </w:p>
        </w:tc>
        <w:tc>
          <w:tcPr>
            <w:tcW w:w="1919" w:type="dxa"/>
          </w:tcPr>
          <w:p w:rsidR="00006FB4" w:rsidRPr="00622891" w:rsidRDefault="00006FB4" w:rsidP="00993714">
            <w:r w:rsidRPr="00622891">
              <w:rPr>
                <w:rStyle w:val="FontStyle128"/>
              </w:rPr>
              <w:t>Раздел16</w:t>
            </w:r>
            <w:r>
              <w:rPr>
                <w:rStyle w:val="FontStyle128"/>
              </w:rPr>
              <w:t xml:space="preserve">. </w:t>
            </w:r>
            <w:r w:rsidRPr="00622891">
              <w:rPr>
                <w:rStyle w:val="FontStyle128"/>
              </w:rPr>
              <w:t>Ч</w:t>
            </w:r>
            <w:r>
              <w:rPr>
                <w:rStyle w:val="FontStyle128"/>
              </w:rPr>
              <w:t>е</w:t>
            </w:r>
            <w:r w:rsidRPr="00622891">
              <w:rPr>
                <w:rStyle w:val="FontStyle128"/>
              </w:rPr>
              <w:t>ловек и его здоровье</w:t>
            </w:r>
          </w:p>
        </w:tc>
        <w:tc>
          <w:tcPr>
            <w:tcW w:w="841" w:type="dxa"/>
          </w:tcPr>
          <w:p w:rsidR="00006FB4" w:rsidRPr="00622891" w:rsidRDefault="00006FB4" w:rsidP="00993714">
            <w:r w:rsidRPr="00622891">
              <w:t>4</w:t>
            </w:r>
          </w:p>
        </w:tc>
        <w:tc>
          <w:tcPr>
            <w:tcW w:w="3472" w:type="dxa"/>
          </w:tcPr>
          <w:p w:rsidR="00006FB4" w:rsidRPr="00B35815" w:rsidRDefault="00006FB4" w:rsidP="00993714">
            <w:pPr>
              <w:rPr>
                <w:rStyle w:val="FontStyle128"/>
                <w:lang w:eastAsia="ru-RU"/>
              </w:rPr>
            </w:pPr>
            <w:r w:rsidRPr="00B35815">
              <w:rPr>
                <w:rStyle w:val="FontStyle128"/>
                <w:lang w:eastAsia="ru-RU"/>
              </w:rPr>
              <w:t>Лабораторная работа 15</w:t>
            </w:r>
          </w:p>
          <w:p w:rsidR="00006FB4" w:rsidRPr="00B35815" w:rsidRDefault="00006FB4" w:rsidP="00993714">
            <w:pPr>
              <w:rPr>
                <w:rStyle w:val="FontStyle128"/>
                <w:lang w:eastAsia="ru-RU"/>
              </w:rPr>
            </w:pPr>
            <w:r w:rsidRPr="00B35815">
              <w:rPr>
                <w:rStyle w:val="FontStyle128"/>
                <w:lang w:eastAsia="ru-RU"/>
              </w:rPr>
              <w:t>изучение приемов остановки артериального и венозного кровотечений</w:t>
            </w:r>
          </w:p>
          <w:p w:rsidR="00006FB4" w:rsidRPr="00B35815" w:rsidRDefault="00006FB4" w:rsidP="00993714">
            <w:pPr>
              <w:rPr>
                <w:rStyle w:val="FontStyle128"/>
                <w:lang w:eastAsia="ru-RU"/>
              </w:rPr>
            </w:pPr>
            <w:r w:rsidRPr="00B35815">
              <w:rPr>
                <w:rStyle w:val="FontStyle128"/>
                <w:lang w:eastAsia="ru-RU"/>
              </w:rPr>
              <w:t xml:space="preserve">Практическая работа 1 </w:t>
            </w:r>
          </w:p>
          <w:p w:rsidR="00006FB4" w:rsidRPr="00622891" w:rsidRDefault="00006FB4" w:rsidP="00993714">
            <w:pPr>
              <w:rPr>
                <w:b/>
              </w:rPr>
            </w:pPr>
            <w:r w:rsidRPr="00B35815">
              <w:rPr>
                <w:rStyle w:val="FontStyle128"/>
                <w:lang w:eastAsia="ru-RU"/>
              </w:rPr>
              <w:t>Анализ и оценка влияния на здоровье человека факторов окружающей среды</w:t>
            </w:r>
          </w:p>
        </w:tc>
        <w:tc>
          <w:tcPr>
            <w:tcW w:w="1342" w:type="dxa"/>
          </w:tcPr>
          <w:p w:rsidR="00006FB4" w:rsidRPr="00622891" w:rsidRDefault="00006FB4" w:rsidP="00993714"/>
        </w:tc>
        <w:tc>
          <w:tcPr>
            <w:tcW w:w="2619" w:type="dxa"/>
            <w:vMerge/>
          </w:tcPr>
          <w:p w:rsidR="00006FB4" w:rsidRPr="00622891" w:rsidRDefault="00006FB4" w:rsidP="00993714"/>
        </w:tc>
      </w:tr>
    </w:tbl>
    <w:p w:rsidR="00006FB4" w:rsidRDefault="00006FB4" w:rsidP="00255B90">
      <w:pPr>
        <w:pStyle w:val="Heading11"/>
        <w:spacing w:before="135" w:line="240" w:lineRule="auto"/>
        <w:ind w:left="0"/>
      </w:pPr>
    </w:p>
    <w:p w:rsidR="00006FB4" w:rsidRPr="00255B90" w:rsidRDefault="00006FB4" w:rsidP="00255B90">
      <w:pPr>
        <w:pStyle w:val="Style5"/>
        <w:widowControl/>
        <w:tabs>
          <w:tab w:val="left" w:pos="528"/>
        </w:tabs>
        <w:spacing w:line="288" w:lineRule="exact"/>
        <w:ind w:left="365" w:firstLine="0"/>
        <w:jc w:val="center"/>
        <w:rPr>
          <w:b/>
          <w:sz w:val="20"/>
          <w:szCs w:val="20"/>
        </w:rPr>
      </w:pPr>
      <w:r w:rsidRPr="00255B90">
        <w:rPr>
          <w:b/>
        </w:rPr>
        <w:t>Тематическое планирование 9 класс</w:t>
      </w:r>
    </w:p>
    <w:tbl>
      <w:tblPr>
        <w:tblpPr w:leftFromText="180" w:rightFromText="180" w:vertAnchor="text" w:horzAnchor="margin" w:tblpY="362"/>
        <w:tblOverlap w:val="never"/>
        <w:tblW w:w="316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539"/>
        <w:gridCol w:w="744"/>
        <w:gridCol w:w="3437"/>
        <w:gridCol w:w="1772"/>
        <w:gridCol w:w="1772"/>
        <w:gridCol w:w="3437"/>
        <w:gridCol w:w="458"/>
        <w:gridCol w:w="5667"/>
        <w:gridCol w:w="5667"/>
        <w:gridCol w:w="5667"/>
      </w:tblGrid>
      <w:tr w:rsidR="00006FB4" w:rsidTr="005B6042">
        <w:trPr>
          <w:gridAfter w:val="4"/>
          <w:wAfter w:w="17459" w:type="dxa"/>
          <w:trHeight w:hRule="exact" w:val="40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2"/>
                <w:noProof w:val="0"/>
              </w:rPr>
              <w:t>№</w:t>
            </w:r>
          </w:p>
          <w:p w:rsidR="00006FB4" w:rsidRDefault="00006FB4" w:rsidP="005B6042">
            <w:pPr>
              <w:pStyle w:val="21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Style w:val="20"/>
                <w:noProof w:val="0"/>
              </w:rPr>
              <w:t>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20"/>
                <w:noProof w:val="0"/>
              </w:rPr>
              <w:t>Наименование темы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0"/>
                <w:noProof w:val="0"/>
              </w:rPr>
              <w:t>Всего</w:t>
            </w:r>
          </w:p>
          <w:p w:rsidR="00006FB4" w:rsidRDefault="00006FB4" w:rsidP="005B6042">
            <w:pPr>
              <w:pStyle w:val="21"/>
              <w:shd w:val="clear" w:color="auto" w:fill="auto"/>
              <w:spacing w:before="120" w:line="220" w:lineRule="exact"/>
              <w:jc w:val="left"/>
            </w:pPr>
            <w:r>
              <w:rPr>
                <w:rStyle w:val="20"/>
                <w:noProof w:val="0"/>
              </w:rPr>
              <w:t>часов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20"/>
                <w:noProof w:val="0"/>
              </w:rPr>
              <w:t>Из них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0"/>
                <w:noProof w:val="0"/>
              </w:rPr>
            </w:pPr>
          </w:p>
        </w:tc>
      </w:tr>
      <w:tr w:rsidR="00006FB4" w:rsidTr="005B6042">
        <w:trPr>
          <w:gridAfter w:val="5"/>
          <w:wAfter w:w="20896" w:type="dxa"/>
          <w:trHeight w:hRule="exact" w:val="38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/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/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/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  <w:noProof w:val="0"/>
              </w:rPr>
              <w:t>практические и лабораторные работы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0"/>
                <w:noProof w:val="0"/>
              </w:rPr>
            </w:pPr>
            <w:r>
              <w:rPr>
                <w:rStyle w:val="20"/>
                <w:noProof w:val="0"/>
              </w:rPr>
              <w:t>контрольные работы</w:t>
            </w:r>
          </w:p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0"/>
                <w:noProof w:val="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B4" w:rsidRPr="00DA412F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t>ЦОР</w:t>
            </w:r>
          </w:p>
        </w:tc>
      </w:tr>
      <w:tr w:rsidR="00006FB4" w:rsidTr="005B6042">
        <w:trPr>
          <w:gridAfter w:val="5"/>
          <w:wAfter w:w="20896" w:type="dxa"/>
          <w:trHeight w:hRule="exact" w:val="2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2"/>
                <w:noProof w:val="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noProof w:val="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noProof w:val="0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noProof w:val="0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180" w:lineRule="exact"/>
              <w:jc w:val="center"/>
              <w:rPr>
                <w:rStyle w:val="29pt"/>
                <w:noProof w:val="0"/>
              </w:rPr>
            </w:pPr>
            <w:r>
              <w:rPr>
                <w:rStyle w:val="29pt"/>
                <w:noProof w:val="0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noProof w:val="0"/>
              </w:rPr>
              <w:t>6</w:t>
            </w:r>
          </w:p>
        </w:tc>
      </w:tr>
      <w:tr w:rsidR="00006FB4" w:rsidTr="005B6042">
        <w:trPr>
          <w:gridAfter w:val="5"/>
          <w:wAfter w:w="20896" w:type="dxa"/>
          <w:trHeight w:hRule="exact" w:val="5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0"/>
                <w:noProof w:val="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  <w:noProof w:val="0"/>
              </w:rPr>
              <w:t>Введение (1 ч)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</w:tr>
      <w:tr w:rsidR="00006FB4" w:rsidTr="005B6042">
        <w:trPr>
          <w:trHeight w:hRule="exact" w:val="432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210"/>
                <w:noProof w:val="0"/>
              </w:rPr>
              <w:t>Раздел</w:t>
            </w:r>
            <w:r>
              <w:rPr>
                <w:rStyle w:val="22"/>
                <w:noProof w:val="0"/>
              </w:rPr>
              <w:t xml:space="preserve"> 1. Структурная организация живых организмов (11ч + 1 ч к. р.)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</w:tr>
      <w:tr w:rsidR="00006FB4" w:rsidTr="005B6042">
        <w:trPr>
          <w:gridAfter w:val="5"/>
          <w:wAfter w:w="20896" w:type="dxa"/>
          <w:trHeight w:hRule="exact" w:val="5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0"/>
                <w:noProof w:val="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  <w:noProof w:val="0"/>
              </w:rPr>
              <w:t>Тема 1.1. Химическая ор</w:t>
            </w:r>
            <w:r>
              <w:rPr>
                <w:rStyle w:val="20"/>
                <w:noProof w:val="0"/>
              </w:rPr>
              <w:softHyphen/>
              <w:t>ганизация клетки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jc w:val="center"/>
              <w:rPr>
                <w:rStyle w:val="20"/>
              </w:rPr>
            </w:pPr>
            <w:r w:rsidRPr="002B549A">
              <w:rPr>
                <w:rStyle w:val="20"/>
              </w:rPr>
              <w:t>РЭШ</w:t>
            </w:r>
          </w:p>
          <w:p w:rsidR="00006FB4" w:rsidRDefault="00006FB4" w:rsidP="005B6042">
            <w:pPr>
              <w:jc w:val="center"/>
              <w:rPr>
                <w:sz w:val="10"/>
                <w:szCs w:val="10"/>
              </w:rPr>
            </w:pPr>
            <w:r w:rsidRPr="002B549A">
              <w:rPr>
                <w:rStyle w:val="20"/>
              </w:rPr>
              <w:t>Интернет урок</w:t>
            </w:r>
          </w:p>
        </w:tc>
      </w:tr>
      <w:tr w:rsidR="00006FB4" w:rsidTr="005B6042">
        <w:trPr>
          <w:gridAfter w:val="5"/>
          <w:wAfter w:w="20896" w:type="dxa"/>
          <w:trHeight w:hRule="exact" w:val="8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0"/>
                <w:noProof w:val="0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  <w:noProof w:val="0"/>
              </w:rPr>
              <w:t>Тема 1.2. Обмен веществ и преобразование энер</w:t>
            </w:r>
            <w:r>
              <w:rPr>
                <w:rStyle w:val="20"/>
                <w:noProof w:val="0"/>
              </w:rPr>
              <w:softHyphen/>
              <w:t>гии в клетке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</w:tr>
      <w:tr w:rsidR="00006FB4" w:rsidTr="005B6042">
        <w:trPr>
          <w:gridAfter w:val="5"/>
          <w:wAfter w:w="20896" w:type="dxa"/>
          <w:trHeight w:hRule="exact" w:val="11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0"/>
                <w:noProof w:val="0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  <w:noProof w:val="0"/>
              </w:rPr>
              <w:t>Тема 1.3. Строение и функции клеток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  <w:noProof w:val="0"/>
              </w:rPr>
              <w:t>Лабораторная работа 1. Изучение клеток бактерий, растений и животных на готовых микропре</w:t>
            </w:r>
            <w:r>
              <w:rPr>
                <w:rStyle w:val="20"/>
                <w:noProof w:val="0"/>
              </w:rPr>
              <w:softHyphen/>
              <w:t>паратах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  <w:rPr>
                <w:rStyle w:val="20"/>
                <w:noProof w:val="0"/>
              </w:rPr>
            </w:pPr>
            <w:r>
              <w:rPr>
                <w:rStyle w:val="20"/>
                <w:noProof w:val="0"/>
              </w:rPr>
              <w:t>Контрольная работа по теме «Структурная организация живых организмов»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</w:pPr>
          </w:p>
        </w:tc>
      </w:tr>
      <w:tr w:rsidR="00006FB4" w:rsidTr="005B6042">
        <w:trPr>
          <w:trHeight w:hRule="exact" w:val="427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210"/>
                <w:noProof w:val="0"/>
              </w:rPr>
              <w:t>Раздел</w:t>
            </w:r>
            <w:r>
              <w:rPr>
                <w:rStyle w:val="22"/>
                <w:noProof w:val="0"/>
              </w:rPr>
              <w:t xml:space="preserve"> 2. Размножение и индивидуальное развитие организмов (5 ч)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</w:tr>
      <w:tr w:rsidR="00006FB4" w:rsidTr="005B6042">
        <w:trPr>
          <w:gridAfter w:val="5"/>
          <w:wAfter w:w="20896" w:type="dxa"/>
          <w:trHeight w:hRule="exact" w:val="58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0"/>
                <w:noProof w:val="0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83" w:lineRule="exact"/>
              <w:jc w:val="left"/>
            </w:pPr>
            <w:r>
              <w:rPr>
                <w:rStyle w:val="20"/>
                <w:noProof w:val="0"/>
              </w:rPr>
              <w:t>Тема 2.1. Размножение организмов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</w:tr>
      <w:tr w:rsidR="00006FB4" w:rsidTr="005B6042">
        <w:trPr>
          <w:gridAfter w:val="5"/>
          <w:wAfter w:w="20896" w:type="dxa"/>
          <w:trHeight w:hRule="exact" w:val="8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0"/>
                <w:noProof w:val="0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83" w:lineRule="exact"/>
              <w:jc w:val="left"/>
            </w:pPr>
            <w:r>
              <w:rPr>
                <w:rStyle w:val="20"/>
                <w:noProof w:val="0"/>
              </w:rPr>
              <w:t>Тема 2.2. Индивидуаль</w:t>
            </w:r>
            <w:r>
              <w:rPr>
                <w:rStyle w:val="20"/>
                <w:noProof w:val="0"/>
              </w:rPr>
              <w:softHyphen/>
              <w:t>ное развитие организмов (онтогенез)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1360"/>
              <w:jc w:val="left"/>
            </w:pPr>
            <w:r>
              <w:rPr>
                <w:rStyle w:val="22"/>
                <w:noProof w:val="0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</w:tr>
      <w:tr w:rsidR="00006FB4" w:rsidTr="005B6042">
        <w:trPr>
          <w:trHeight w:hRule="exact" w:val="427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210"/>
                <w:noProof w:val="0"/>
              </w:rPr>
              <w:t>Раздел</w:t>
            </w:r>
            <w:r>
              <w:rPr>
                <w:rStyle w:val="22"/>
                <w:noProof w:val="0"/>
              </w:rPr>
              <w:t xml:space="preserve"> 3. Наследственность и изменчивость организмов (20 ч + 1 ч к. р.)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</w:tr>
      <w:tr w:rsidR="00006FB4" w:rsidTr="005B6042">
        <w:trPr>
          <w:gridAfter w:val="5"/>
          <w:wAfter w:w="20896" w:type="dxa"/>
          <w:trHeight w:hRule="exact" w:val="8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0"/>
                <w:noProof w:val="0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  <w:noProof w:val="0"/>
              </w:rPr>
              <w:t>Тема 3.1. Закономерно</w:t>
            </w:r>
            <w:r>
              <w:rPr>
                <w:rStyle w:val="20"/>
                <w:noProof w:val="0"/>
              </w:rPr>
              <w:softHyphen/>
              <w:t>сти наследования при</w:t>
            </w:r>
            <w:r>
              <w:rPr>
                <w:rStyle w:val="20"/>
                <w:noProof w:val="0"/>
              </w:rPr>
              <w:softHyphen/>
              <w:t>знаков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  <w:noProof w:val="0"/>
              </w:rPr>
              <w:t>Практическая работа 1. Решение генетических задач и составление родословных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jc w:val="center"/>
              <w:rPr>
                <w:rStyle w:val="20"/>
              </w:rPr>
            </w:pPr>
            <w:r w:rsidRPr="002B549A">
              <w:rPr>
                <w:rStyle w:val="20"/>
              </w:rPr>
              <w:t>РЭШ</w:t>
            </w:r>
          </w:p>
          <w:p w:rsidR="00006FB4" w:rsidRDefault="00006FB4" w:rsidP="005B6042">
            <w:pPr>
              <w:rPr>
                <w:sz w:val="10"/>
                <w:szCs w:val="10"/>
              </w:rPr>
            </w:pPr>
            <w:r w:rsidRPr="002B549A">
              <w:rPr>
                <w:rStyle w:val="20"/>
              </w:rPr>
              <w:t>Интернет урок</w:t>
            </w:r>
          </w:p>
        </w:tc>
      </w:tr>
      <w:tr w:rsidR="00006FB4" w:rsidTr="005B6042">
        <w:trPr>
          <w:gridAfter w:val="5"/>
          <w:wAfter w:w="20896" w:type="dxa"/>
          <w:trHeight w:hRule="exact" w:val="11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0"/>
                <w:noProof w:val="0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83" w:lineRule="exact"/>
              <w:jc w:val="left"/>
            </w:pPr>
            <w:r>
              <w:rPr>
                <w:rStyle w:val="20"/>
                <w:noProof w:val="0"/>
              </w:rPr>
              <w:t>Тема 3.2. Закономерно</w:t>
            </w:r>
            <w:r>
              <w:rPr>
                <w:rStyle w:val="20"/>
                <w:noProof w:val="0"/>
              </w:rPr>
              <w:softHyphen/>
              <w:t>сти изменчивости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  <w:noProof w:val="0"/>
              </w:rPr>
              <w:t>Лабораторная работа 2. Постро</w:t>
            </w:r>
            <w:r>
              <w:rPr>
                <w:rStyle w:val="20"/>
                <w:noProof w:val="0"/>
              </w:rPr>
              <w:softHyphen/>
              <w:t>ение вариационной кривой (раз</w:t>
            </w:r>
            <w:r>
              <w:rPr>
                <w:rStyle w:val="20"/>
                <w:noProof w:val="0"/>
              </w:rPr>
              <w:softHyphen/>
              <w:t>меры листьев растений, антропо</w:t>
            </w:r>
            <w:r>
              <w:rPr>
                <w:rStyle w:val="20"/>
                <w:noProof w:val="0"/>
              </w:rPr>
              <w:softHyphen/>
              <w:t>метрические данные учащихся)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</w:tr>
      <w:tr w:rsidR="00006FB4" w:rsidTr="005B6042">
        <w:trPr>
          <w:gridAfter w:val="5"/>
          <w:wAfter w:w="20896" w:type="dxa"/>
          <w:trHeight w:hRule="exact" w:val="11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0"/>
                <w:noProof w:val="0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  <w:noProof w:val="0"/>
              </w:rPr>
              <w:t>Тема 3.3. Селекция рас</w:t>
            </w:r>
            <w:r>
              <w:rPr>
                <w:rStyle w:val="20"/>
                <w:noProof w:val="0"/>
              </w:rPr>
              <w:softHyphen/>
              <w:t>тений, животных, микро</w:t>
            </w:r>
            <w:r>
              <w:rPr>
                <w:rStyle w:val="20"/>
                <w:noProof w:val="0"/>
              </w:rPr>
              <w:softHyphen/>
              <w:t>организмов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  <w:rPr>
                <w:rStyle w:val="20"/>
                <w:noProof w:val="0"/>
              </w:rPr>
            </w:pPr>
            <w:r>
              <w:rPr>
                <w:rStyle w:val="20"/>
                <w:noProof w:val="0"/>
              </w:rPr>
              <w:t>Контрольная работа по теме «Наследствен</w:t>
            </w:r>
            <w:r>
              <w:rPr>
                <w:rStyle w:val="20"/>
                <w:noProof w:val="0"/>
              </w:rPr>
              <w:softHyphen/>
              <w:t>ность и изменчивость организмов»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</w:pPr>
          </w:p>
        </w:tc>
      </w:tr>
      <w:tr w:rsidR="00006FB4" w:rsidTr="005B6042">
        <w:trPr>
          <w:trHeight w:hRule="exact" w:val="427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210"/>
                <w:noProof w:val="0"/>
              </w:rPr>
              <w:t>Раздел</w:t>
            </w:r>
            <w:r>
              <w:rPr>
                <w:rStyle w:val="22"/>
                <w:noProof w:val="0"/>
              </w:rPr>
              <w:t xml:space="preserve"> 4. Эволюция живого мира на Земле (21 ч + 1 ч к. р.)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</w:tr>
      <w:tr w:rsidR="00006FB4" w:rsidTr="005B6042">
        <w:trPr>
          <w:gridAfter w:val="5"/>
          <w:wAfter w:w="20896" w:type="dxa"/>
          <w:trHeight w:hRule="exact" w:val="141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0"/>
                <w:noProof w:val="0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  <w:noProof w:val="0"/>
              </w:rPr>
              <w:t>Тема 4.1. Многообразие живого мира. Уровни организации и основные свойства живых орга</w:t>
            </w:r>
            <w:r>
              <w:rPr>
                <w:rStyle w:val="20"/>
                <w:noProof w:val="0"/>
              </w:rPr>
              <w:softHyphen/>
              <w:t>низмов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180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jc w:val="center"/>
              <w:rPr>
                <w:rStyle w:val="20"/>
              </w:rPr>
            </w:pPr>
            <w:r w:rsidRPr="002B549A">
              <w:rPr>
                <w:rStyle w:val="20"/>
              </w:rPr>
              <w:t>РЭШ</w:t>
            </w:r>
          </w:p>
          <w:p w:rsidR="00006FB4" w:rsidRDefault="00006FB4" w:rsidP="005B6042">
            <w:pPr>
              <w:rPr>
                <w:sz w:val="10"/>
                <w:szCs w:val="10"/>
              </w:rPr>
            </w:pPr>
            <w:r w:rsidRPr="002B549A">
              <w:rPr>
                <w:rStyle w:val="20"/>
              </w:rPr>
              <w:t>Интернет урок</w:t>
            </w:r>
          </w:p>
        </w:tc>
      </w:tr>
      <w:tr w:rsidR="00006FB4" w:rsidTr="005B6042">
        <w:trPr>
          <w:gridAfter w:val="5"/>
          <w:wAfter w:w="20896" w:type="dxa"/>
          <w:trHeight w:hRule="exact" w:val="8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0"/>
                <w:noProof w:val="0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83" w:lineRule="exact"/>
              <w:jc w:val="left"/>
            </w:pPr>
            <w:r>
              <w:rPr>
                <w:rStyle w:val="20"/>
                <w:noProof w:val="0"/>
              </w:rPr>
              <w:t>Тема 4.2. Развитие био</w:t>
            </w:r>
            <w:r>
              <w:rPr>
                <w:rStyle w:val="20"/>
                <w:noProof w:val="0"/>
              </w:rPr>
              <w:softHyphen/>
              <w:t>логии в додарвиновский период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</w:tr>
      <w:tr w:rsidR="00006FB4" w:rsidTr="005B6042">
        <w:trPr>
          <w:gridAfter w:val="5"/>
          <w:wAfter w:w="20896" w:type="dxa"/>
          <w:trHeight w:hRule="exact" w:val="11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0"/>
                <w:noProof w:val="0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  <w:noProof w:val="0"/>
              </w:rPr>
              <w:t>Тема 4.3. Теория Ч. Дар</w:t>
            </w:r>
            <w:r>
              <w:rPr>
                <w:rStyle w:val="20"/>
                <w:noProof w:val="0"/>
              </w:rPr>
              <w:softHyphen/>
              <w:t>вина о происхождении видов путем естествен</w:t>
            </w:r>
            <w:r>
              <w:rPr>
                <w:rStyle w:val="20"/>
                <w:noProof w:val="0"/>
              </w:rPr>
              <w:softHyphen/>
              <w:t>ного отбора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</w:tr>
    </w:tbl>
    <w:p w:rsidR="00006FB4" w:rsidRDefault="00006FB4" w:rsidP="00255B90">
      <w:pPr>
        <w:spacing w:line="360" w:lineRule="exact"/>
        <w:jc w:val="center"/>
        <w:rPr>
          <w:sz w:val="2"/>
          <w:szCs w:val="2"/>
        </w:rPr>
        <w:sectPr w:rsidR="00006FB4" w:rsidSect="00255B90">
          <w:pgSz w:w="11900" w:h="16840"/>
          <w:pgMar w:top="1079" w:right="534" w:bottom="719" w:left="575" w:header="0" w:footer="3" w:gutter="0"/>
          <w:cols w:space="720"/>
          <w:noEndnote/>
          <w:docGrid w:linePitch="360"/>
        </w:sectPr>
      </w:pPr>
      <w:r w:rsidRPr="008C01D7">
        <w:rPr>
          <w:b/>
        </w:rPr>
        <w:t xml:space="preserve"> </w:t>
      </w:r>
    </w:p>
    <w:p w:rsidR="00006FB4" w:rsidRDefault="00006FB4" w:rsidP="00255B90">
      <w:pPr>
        <w:framePr w:w="9682" w:wrap="notBeside" w:vAnchor="text" w:hAnchor="page" w:x="721" w:y="1"/>
        <w:rPr>
          <w:sz w:val="2"/>
          <w:szCs w:val="2"/>
        </w:rPr>
      </w:pPr>
    </w:p>
    <w:tbl>
      <w:tblPr>
        <w:tblpPr w:leftFromText="180" w:rightFromText="180" w:vertAnchor="text" w:horzAnchor="margin" w:tblpX="-980" w:tblpY="-10060"/>
        <w:tblOverlap w:val="never"/>
        <w:tblW w:w="316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08"/>
        <w:gridCol w:w="2544"/>
        <w:gridCol w:w="739"/>
        <w:gridCol w:w="3442"/>
        <w:gridCol w:w="1937"/>
        <w:gridCol w:w="940"/>
        <w:gridCol w:w="2561"/>
        <w:gridCol w:w="4498"/>
        <w:gridCol w:w="4498"/>
        <w:gridCol w:w="4498"/>
        <w:gridCol w:w="4498"/>
      </w:tblGrid>
      <w:tr w:rsidR="00006FB4" w:rsidTr="005B6042">
        <w:trPr>
          <w:gridAfter w:val="5"/>
          <w:wAfter w:w="20553" w:type="dxa"/>
          <w:trHeight w:hRule="exact" w:val="245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noProof w:val="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noProof w:val="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noProof w:val="0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noProof w:val="0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noProof w:val="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180" w:lineRule="exact"/>
              <w:jc w:val="center"/>
              <w:rPr>
                <w:rStyle w:val="29pt"/>
                <w:noProof w:val="0"/>
              </w:rPr>
            </w:pPr>
            <w:r>
              <w:rPr>
                <w:rStyle w:val="29pt"/>
                <w:noProof w:val="0"/>
              </w:rPr>
              <w:t>6</w:t>
            </w:r>
          </w:p>
        </w:tc>
      </w:tr>
      <w:tr w:rsidR="00006FB4" w:rsidTr="005B6042">
        <w:trPr>
          <w:gridAfter w:val="5"/>
          <w:wAfter w:w="20553" w:type="dxa"/>
          <w:trHeight w:hRule="exact" w:val="1459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360" w:lineRule="exact"/>
              <w:jc w:val="left"/>
            </w:pPr>
            <w:r>
              <w:rPr>
                <w:rStyle w:val="218pt1"/>
                <w:noProof w:val="0"/>
              </w:rPr>
              <w:t xml:space="preserve"> </w:t>
            </w:r>
            <w:r>
              <w:rPr>
                <w:rStyle w:val="218pt"/>
                <w:noProof w:val="0"/>
                <w:vertAlign w:val="superscript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0"/>
                <w:noProof w:val="0"/>
              </w:rPr>
              <w:t>Тема 4.4. Приспособлен</w:t>
            </w:r>
            <w:r>
              <w:rPr>
                <w:rStyle w:val="20"/>
                <w:noProof w:val="0"/>
              </w:rPr>
              <w:softHyphen/>
              <w:t>ность организмов к усло</w:t>
            </w:r>
            <w:r>
              <w:rPr>
                <w:rStyle w:val="20"/>
                <w:noProof w:val="0"/>
              </w:rPr>
              <w:softHyphen/>
              <w:t>виям внешней среды как результат действия есте</w:t>
            </w:r>
            <w:r>
              <w:rPr>
                <w:rStyle w:val="20"/>
                <w:noProof w:val="0"/>
              </w:rPr>
              <w:softHyphen/>
              <w:t>ственного отбора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0"/>
                <w:noProof w:val="0"/>
              </w:rPr>
              <w:t>Лабораторная работа 3. Обсужде</w:t>
            </w:r>
            <w:r>
              <w:rPr>
                <w:rStyle w:val="20"/>
                <w:noProof w:val="0"/>
              </w:rPr>
              <w:softHyphen/>
              <w:t>ние на моделях роли приспособи</w:t>
            </w:r>
            <w:r>
              <w:rPr>
                <w:rStyle w:val="20"/>
                <w:noProof w:val="0"/>
              </w:rPr>
              <w:softHyphen/>
              <w:t>тельного поведения животных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</w:tr>
      <w:tr w:rsidR="00006FB4" w:rsidTr="005B6042">
        <w:trPr>
          <w:gridAfter w:val="5"/>
          <w:wAfter w:w="20553" w:type="dxa"/>
          <w:trHeight w:hRule="exact" w:val="2035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360" w:lineRule="exact"/>
              <w:jc w:val="left"/>
            </w:pPr>
            <w:r>
              <w:rPr>
                <w:rStyle w:val="218pt1"/>
                <w:noProof w:val="0"/>
              </w:rPr>
              <w:t xml:space="preserve"> </w:t>
            </w:r>
            <w:r>
              <w:rPr>
                <w:rStyle w:val="218pt"/>
                <w:noProof w:val="0"/>
                <w:vertAlign w:val="superscript"/>
              </w:rPr>
              <w:t>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20"/>
                <w:noProof w:val="0"/>
              </w:rPr>
              <w:t>Тема4.5. Микроэволюция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after="156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2</w:t>
            </w:r>
          </w:p>
          <w:p w:rsidR="00006FB4" w:rsidRDefault="00006FB4" w:rsidP="005B6042">
            <w:pPr>
              <w:pStyle w:val="21"/>
              <w:shd w:val="clear" w:color="auto" w:fill="auto"/>
              <w:spacing w:before="1560" w:line="200" w:lineRule="exact"/>
              <w:jc w:val="left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  <w:jc w:val="left"/>
            </w:pPr>
            <w:r>
              <w:rPr>
                <w:rStyle w:val="20"/>
                <w:noProof w:val="0"/>
              </w:rPr>
              <w:t>Лабораторная работа 4. Изучение приспособленности организмов к среде обитания.</w:t>
            </w:r>
          </w:p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  <w:jc w:val="left"/>
            </w:pPr>
            <w:r>
              <w:rPr>
                <w:rStyle w:val="20"/>
                <w:noProof w:val="0"/>
              </w:rPr>
              <w:t>Лабораторная работа 5. Изучение изменчивости, критериев вида, ре</w:t>
            </w:r>
            <w:r>
              <w:rPr>
                <w:rStyle w:val="20"/>
                <w:noProof w:val="0"/>
              </w:rPr>
              <w:softHyphen/>
              <w:t>зультатов искусственного отбора на сортах культурных растений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</w:tr>
      <w:tr w:rsidR="00006FB4" w:rsidTr="005B6042">
        <w:trPr>
          <w:gridAfter w:val="5"/>
          <w:wAfter w:w="20553" w:type="dxa"/>
          <w:trHeight w:hRule="exact" w:val="1166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  <w:noProof w:val="0"/>
              </w:rPr>
              <w:t>| 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0"/>
                <w:noProof w:val="0"/>
              </w:rPr>
              <w:t>Тема 4.6. Биологические последствия адаптации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  <w:jc w:val="left"/>
            </w:pPr>
            <w:r>
              <w:rPr>
                <w:rStyle w:val="20"/>
                <w:noProof w:val="0"/>
              </w:rPr>
              <w:t>Контрольная работа по теме «Эволюционная теория. Микроэволюция. Макроэволюция»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  <w:jc w:val="left"/>
              <w:rPr>
                <w:rStyle w:val="20"/>
                <w:noProof w:val="0"/>
              </w:rPr>
            </w:pPr>
          </w:p>
        </w:tc>
      </w:tr>
      <w:tr w:rsidR="00006FB4" w:rsidTr="005B6042">
        <w:trPr>
          <w:gridAfter w:val="5"/>
          <w:wAfter w:w="20553" w:type="dxa"/>
          <w:trHeight w:hRule="exact" w:val="59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0"/>
                <w:noProof w:val="0"/>
              </w:rPr>
              <w:t>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0"/>
                <w:noProof w:val="0"/>
              </w:rPr>
              <w:t>Тема 4.7. Возникновение жизни на Земле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0"/>
                <w:noProof w:val="0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</w:tr>
      <w:tr w:rsidR="00006FB4" w:rsidTr="005B6042">
        <w:trPr>
          <w:gridAfter w:val="5"/>
          <w:wAfter w:w="20553" w:type="dxa"/>
          <w:trHeight w:hRule="exact" w:val="595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6FB4" w:rsidRDefault="00006FB4" w:rsidP="005B6042">
            <w:pPr>
              <w:pStyle w:val="21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0"/>
                <w:noProof w:val="0"/>
              </w:rPr>
              <w:t>Тема 4.8. Развитие жизни на Земле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1"/>
                <w:noProof w:val="0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</w:tr>
      <w:tr w:rsidR="00006FB4" w:rsidTr="005B6042">
        <w:trPr>
          <w:trHeight w:hRule="exact" w:val="442"/>
        </w:trPr>
        <w:tc>
          <w:tcPr>
            <w:tcW w:w="101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210"/>
                <w:noProof w:val="0"/>
              </w:rPr>
              <w:t>Раздел</w:t>
            </w:r>
            <w:r>
              <w:rPr>
                <w:rStyle w:val="22"/>
                <w:noProof w:val="0"/>
              </w:rPr>
              <w:t xml:space="preserve"> 5. Взаимоотношения организма и среды. Основы экологии (6 ч </w:t>
            </w:r>
            <w:r>
              <w:rPr>
                <w:rStyle w:val="29pt"/>
                <w:noProof w:val="0"/>
              </w:rPr>
              <w:t xml:space="preserve">+ 1 </w:t>
            </w:r>
            <w:r>
              <w:rPr>
                <w:rStyle w:val="22"/>
                <w:noProof w:val="0"/>
              </w:rPr>
              <w:t>ч к. р.)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4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4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4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  <w:tc>
          <w:tcPr>
            <w:tcW w:w="4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0"/>
                <w:noProof w:val="0"/>
              </w:rPr>
            </w:pPr>
          </w:p>
        </w:tc>
      </w:tr>
      <w:tr w:rsidR="00006FB4" w:rsidTr="005B6042">
        <w:trPr>
          <w:gridAfter w:val="5"/>
          <w:wAfter w:w="20553" w:type="dxa"/>
          <w:trHeight w:hRule="exact" w:val="2328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360" w:lineRule="exact"/>
              <w:jc w:val="left"/>
            </w:pPr>
            <w:bookmarkStart w:id="0" w:name="_GoBack"/>
            <w:bookmarkEnd w:id="0"/>
            <w:r>
              <w:rPr>
                <w:rStyle w:val="218pt1"/>
                <w:noProof w:val="0"/>
              </w:rPr>
              <w:t xml:space="preserve"> </w:t>
            </w:r>
            <w:r>
              <w:rPr>
                <w:rStyle w:val="218pt"/>
                <w:noProof w:val="0"/>
                <w:vertAlign w:val="superscript"/>
              </w:rP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  <w:jc w:val="left"/>
            </w:pPr>
            <w:r>
              <w:rPr>
                <w:rStyle w:val="20"/>
                <w:noProof w:val="0"/>
              </w:rPr>
              <w:t>Тема 5.1. Биосфера, ее структура и функции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1"/>
                <w:noProof w:val="0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  <w:jc w:val="left"/>
            </w:pPr>
            <w:r>
              <w:rPr>
                <w:rStyle w:val="20"/>
                <w:noProof w:val="0"/>
              </w:rPr>
              <w:t>Лабораторная работа 6. Составле</w:t>
            </w:r>
            <w:r>
              <w:rPr>
                <w:rStyle w:val="20"/>
                <w:noProof w:val="0"/>
              </w:rPr>
              <w:softHyphen/>
              <w:t>ние схем передачи веществ и энергии (цепей питания). Практическая работа 2. Изучение и описание экосистемы своей ме</w:t>
            </w:r>
            <w:r>
              <w:rPr>
                <w:rStyle w:val="20"/>
                <w:noProof w:val="0"/>
              </w:rPr>
              <w:softHyphen/>
              <w:t>стности, выявление типов взаимо</w:t>
            </w:r>
            <w:r>
              <w:rPr>
                <w:rStyle w:val="20"/>
                <w:noProof w:val="0"/>
              </w:rPr>
              <w:softHyphen/>
              <w:t>действия разных видов в данной экосистеме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jc w:val="center"/>
              <w:rPr>
                <w:rStyle w:val="20"/>
              </w:rPr>
            </w:pPr>
            <w:r w:rsidRPr="002B549A">
              <w:rPr>
                <w:rStyle w:val="20"/>
              </w:rPr>
              <w:t>РЭШ</w:t>
            </w:r>
          </w:p>
          <w:p w:rsidR="00006FB4" w:rsidRDefault="00006FB4" w:rsidP="005B6042">
            <w:pPr>
              <w:rPr>
                <w:sz w:val="10"/>
                <w:szCs w:val="10"/>
              </w:rPr>
            </w:pPr>
            <w:r w:rsidRPr="002B549A">
              <w:rPr>
                <w:rStyle w:val="20"/>
              </w:rPr>
              <w:t>Интернет урок</w:t>
            </w:r>
          </w:p>
        </w:tc>
      </w:tr>
      <w:tr w:rsidR="00006FB4" w:rsidTr="005B6042">
        <w:trPr>
          <w:gridAfter w:val="5"/>
          <w:wAfter w:w="20553" w:type="dxa"/>
          <w:trHeight w:hRule="exact" w:val="1166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0"/>
                <w:noProof w:val="0"/>
              </w:rPr>
              <w:t>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0"/>
                <w:noProof w:val="0"/>
              </w:rPr>
              <w:t>Тема 5.2. Биосфера и че</w:t>
            </w:r>
            <w:r>
              <w:rPr>
                <w:rStyle w:val="20"/>
                <w:noProof w:val="0"/>
              </w:rPr>
              <w:softHyphen/>
              <w:t>ловек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1"/>
                <w:noProof w:val="0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83" w:lineRule="exact"/>
              <w:jc w:val="left"/>
            </w:pPr>
            <w:r>
              <w:rPr>
                <w:rStyle w:val="20"/>
                <w:noProof w:val="0"/>
              </w:rPr>
              <w:t>Лабораторная работа 7. Анализ и оценка последствий деятельно</w:t>
            </w:r>
            <w:r>
              <w:rPr>
                <w:rStyle w:val="20"/>
                <w:noProof w:val="0"/>
              </w:rPr>
              <w:softHyphen/>
              <w:t>сти человека в экосистемах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  <w:jc w:val="left"/>
            </w:pPr>
            <w:r>
              <w:rPr>
                <w:rStyle w:val="20"/>
                <w:noProof w:val="0"/>
              </w:rPr>
              <w:t>Контрольная работа по теме «Взаимоотно</w:t>
            </w:r>
            <w:r>
              <w:rPr>
                <w:rStyle w:val="20"/>
                <w:noProof w:val="0"/>
              </w:rPr>
              <w:softHyphen/>
              <w:t>шения организма и сре</w:t>
            </w:r>
            <w:r>
              <w:rPr>
                <w:rStyle w:val="20"/>
                <w:noProof w:val="0"/>
              </w:rPr>
              <w:softHyphen/>
              <w:t>ды. Основы экологии»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B4" w:rsidRDefault="00006FB4" w:rsidP="005B6042">
            <w:pPr>
              <w:pStyle w:val="21"/>
              <w:shd w:val="clear" w:color="auto" w:fill="auto"/>
              <w:spacing w:before="0" w:line="288" w:lineRule="exact"/>
              <w:jc w:val="left"/>
              <w:rPr>
                <w:rStyle w:val="20"/>
                <w:noProof w:val="0"/>
              </w:rPr>
            </w:pPr>
          </w:p>
        </w:tc>
      </w:tr>
    </w:tbl>
    <w:p w:rsidR="00006FB4" w:rsidRDefault="00006FB4" w:rsidP="00255B90">
      <w:pPr>
        <w:jc w:val="both"/>
        <w:sectPr w:rsidR="00006FB4">
          <w:pgSz w:w="11910" w:h="16840"/>
          <w:pgMar w:top="1040" w:right="740" w:bottom="280" w:left="1600" w:header="720" w:footer="720" w:gutter="0"/>
          <w:cols w:space="720"/>
        </w:sectPr>
      </w:pPr>
    </w:p>
    <w:p w:rsidR="00006FB4" w:rsidRDefault="00006FB4" w:rsidP="00255B90">
      <w:pPr>
        <w:pStyle w:val="Heading11"/>
        <w:spacing w:before="135" w:line="240" w:lineRule="auto"/>
        <w:ind w:left="0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color w:val="0D0D0D"/>
        </w:rPr>
        <w:t>биологии</w:t>
      </w:r>
      <w:r>
        <w:rPr>
          <w:color w:val="0D0D0D"/>
          <w:spacing w:val="65"/>
        </w:rPr>
        <w:t xml:space="preserve"> </w:t>
      </w:r>
      <w:r>
        <w:t>для 10-11</w:t>
      </w:r>
      <w:r>
        <w:rPr>
          <w:spacing w:val="-2"/>
        </w:rPr>
        <w:t xml:space="preserve"> </w:t>
      </w:r>
      <w:r>
        <w:t>класса</w:t>
      </w:r>
    </w:p>
    <w:p w:rsidR="00006FB4" w:rsidRDefault="00006FB4">
      <w:pPr>
        <w:pStyle w:val="BodyText"/>
        <w:spacing w:before="9"/>
        <w:ind w:left="0"/>
        <w:rPr>
          <w:b/>
          <w:sz w:val="27"/>
        </w:rPr>
      </w:pPr>
    </w:p>
    <w:p w:rsidR="00006FB4" w:rsidRDefault="00006FB4">
      <w:pPr>
        <w:pStyle w:val="Heading21"/>
        <w:numPr>
          <w:ilvl w:val="0"/>
          <w:numId w:val="1"/>
        </w:numPr>
        <w:tabs>
          <w:tab w:val="left" w:pos="429"/>
        </w:tabs>
        <w:spacing w:line="240" w:lineRule="auto"/>
        <w:ind w:right="119" w:firstLine="0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школы</w:t>
      </w:r>
    </w:p>
    <w:p w:rsidR="00006FB4" w:rsidRDefault="00006FB4">
      <w:pPr>
        <w:pStyle w:val="BodyText"/>
        <w:spacing w:line="272" w:lineRule="exact"/>
      </w:pPr>
      <w:r>
        <w:t>Рабочая</w:t>
      </w:r>
      <w:r>
        <w:rPr>
          <w:spacing w:val="75"/>
        </w:rPr>
        <w:t xml:space="preserve"> </w:t>
      </w:r>
      <w:r>
        <w:t xml:space="preserve">программа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12"/>
        </w:rPr>
        <w:t xml:space="preserve"> </w:t>
      </w:r>
      <w:r>
        <w:t xml:space="preserve">биологии  </w:t>
      </w:r>
      <w:r>
        <w:rPr>
          <w:spacing w:val="14"/>
        </w:rPr>
        <w:t xml:space="preserve"> </w:t>
      </w:r>
      <w:r>
        <w:t xml:space="preserve">10  </w:t>
      </w:r>
      <w:r>
        <w:rPr>
          <w:spacing w:val="13"/>
        </w:rPr>
        <w:t xml:space="preserve"> </w:t>
      </w:r>
      <w:r>
        <w:t xml:space="preserve">класс  </w:t>
      </w:r>
      <w:r>
        <w:rPr>
          <w:spacing w:val="13"/>
        </w:rPr>
        <w:t xml:space="preserve"> </w:t>
      </w:r>
      <w:r>
        <w:t xml:space="preserve">включена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образовательную  </w:t>
      </w:r>
      <w:r>
        <w:rPr>
          <w:spacing w:val="12"/>
        </w:rPr>
        <w:t xml:space="preserve"> </w:t>
      </w:r>
      <w:r>
        <w:t>область</w:t>
      </w:r>
    </w:p>
    <w:p w:rsidR="00006FB4" w:rsidRDefault="00006FB4" w:rsidP="004020F9">
      <w:pPr>
        <w:pStyle w:val="BodyText"/>
      </w:pPr>
      <w:r>
        <w:t>«Естественно-научные</w:t>
      </w:r>
      <w:r>
        <w:rPr>
          <w:spacing w:val="-3"/>
        </w:rPr>
        <w:t xml:space="preserve"> </w:t>
      </w:r>
      <w:r>
        <w:t>предметы»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школы.</w:t>
      </w:r>
    </w:p>
    <w:p w:rsidR="00006FB4" w:rsidRDefault="00006FB4">
      <w:pPr>
        <w:pStyle w:val="Heading21"/>
        <w:numPr>
          <w:ilvl w:val="0"/>
          <w:numId w:val="1"/>
        </w:numPr>
        <w:tabs>
          <w:tab w:val="left" w:pos="341"/>
        </w:tabs>
        <w:ind w:left="340" w:hanging="241"/>
        <w:jc w:val="both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006FB4" w:rsidRDefault="00006FB4">
      <w:pPr>
        <w:pStyle w:val="BodyText"/>
        <w:ind w:right="307"/>
      </w:pPr>
      <w:r>
        <w:t xml:space="preserve">Программа разработана в соответствии с ФГОС ООО, Примерной РП по </w:t>
      </w:r>
      <w:r>
        <w:rPr>
          <w:color w:val="0D0D0D"/>
        </w:rPr>
        <w:t>биологии</w:t>
      </w:r>
      <w:r>
        <w:t>, ООП</w:t>
      </w:r>
      <w:r>
        <w:rPr>
          <w:spacing w:val="-57"/>
        </w:rPr>
        <w:t xml:space="preserve"> </w:t>
      </w:r>
      <w:r>
        <w:t>ООО.</w:t>
      </w:r>
    </w:p>
    <w:p w:rsidR="00006FB4" w:rsidRDefault="00006FB4">
      <w:pPr>
        <w:pStyle w:val="BodyTex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006FB4" w:rsidRDefault="00006FB4">
      <w:pPr>
        <w:spacing w:before="5" w:line="237" w:lineRule="auto"/>
        <w:ind w:left="100" w:right="515"/>
        <w:rPr>
          <w:sz w:val="24"/>
        </w:rPr>
      </w:pPr>
      <w:r>
        <w:rPr>
          <w:b/>
          <w:sz w:val="24"/>
        </w:rPr>
        <w:t xml:space="preserve">Программа: </w:t>
      </w:r>
      <w:r>
        <w:t>программа среднего (полного) Общего образования. Биология.Общая биология.</w:t>
      </w:r>
      <w:r>
        <w:rPr>
          <w:spacing w:val="-53"/>
        </w:rPr>
        <w:t xml:space="preserve"> </w:t>
      </w:r>
      <w:r>
        <w:t>10—11</w:t>
      </w:r>
      <w:r>
        <w:rPr>
          <w:spacing w:val="-3"/>
        </w:rPr>
        <w:t xml:space="preserve"> </w:t>
      </w:r>
      <w:r>
        <w:t>классы. Базовый</w:t>
      </w:r>
      <w:r>
        <w:rPr>
          <w:spacing w:val="3"/>
        </w:rPr>
        <w:t xml:space="preserve"> </w:t>
      </w:r>
      <w:r>
        <w:t xml:space="preserve">уровень. </w:t>
      </w:r>
      <w:r>
        <w:rPr>
          <w:sz w:val="24"/>
        </w:rPr>
        <w:t>Автор В.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3"/>
          <w:sz w:val="24"/>
        </w:rPr>
        <w:t xml:space="preserve"> </w:t>
      </w:r>
      <w:r>
        <w:rPr>
          <w:sz w:val="24"/>
        </w:rPr>
        <w:t>Захаров.</w:t>
      </w:r>
    </w:p>
    <w:p w:rsidR="00006FB4" w:rsidRDefault="00006FB4">
      <w:pPr>
        <w:pStyle w:val="BodyText"/>
        <w:ind w:right="597"/>
        <w:rPr>
          <w:b/>
        </w:rPr>
      </w:pPr>
      <w:r>
        <w:rPr>
          <w:b/>
        </w:rPr>
        <w:t xml:space="preserve">Учебник: </w:t>
      </w:r>
    </w:p>
    <w:p w:rsidR="00006FB4" w:rsidRDefault="00006FB4">
      <w:pPr>
        <w:pStyle w:val="BodyText"/>
        <w:ind w:right="597"/>
      </w:pPr>
      <w:r>
        <w:t>Биология: Общая биология. 10 кл. Базовый уровень: учебник / В.И. Сивоглазов, И.Б. Агафонова, Е.Т. Захарова. – 7-е изд., пересмотр. -</w:t>
      </w:r>
      <w:r>
        <w:rPr>
          <w:spacing w:val="-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2019.</w:t>
      </w:r>
    </w:p>
    <w:p w:rsidR="00006FB4" w:rsidRDefault="00006FB4" w:rsidP="004020F9">
      <w:pPr>
        <w:pStyle w:val="BodyText"/>
        <w:ind w:right="597"/>
      </w:pPr>
      <w:r>
        <w:t>Биология: Общая биология. Базовый уровень. 11 кл.: учебник / В.И. Сивоглазов, И.Б. Агафонова, Е.Т. Захарова. – 7-е изд., перераб. -</w:t>
      </w:r>
      <w:r>
        <w:rPr>
          <w:spacing w:val="-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2019.</w:t>
      </w:r>
    </w:p>
    <w:p w:rsidR="00006FB4" w:rsidRDefault="00006FB4">
      <w:pPr>
        <w:pStyle w:val="Heading21"/>
        <w:numPr>
          <w:ilvl w:val="0"/>
          <w:numId w:val="1"/>
        </w:numPr>
        <w:tabs>
          <w:tab w:val="left" w:pos="341"/>
        </w:tabs>
        <w:spacing w:before="1"/>
        <w:ind w:left="340" w:hanging="241"/>
        <w:jc w:val="both"/>
      </w:pPr>
      <w:r>
        <w:t>Цель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006FB4" w:rsidRDefault="00006FB4">
      <w:pPr>
        <w:pStyle w:val="BodyText"/>
        <w:ind w:right="107"/>
        <w:jc w:val="both"/>
      </w:pPr>
      <w:r>
        <w:t>Формирование научной картины мира; функциональной грамотности, необходимой 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 образа жизни; экологического сознания; ценностного отношения к живой природе и</w:t>
      </w:r>
      <w:r>
        <w:rPr>
          <w:spacing w:val="-57"/>
        </w:rPr>
        <w:t xml:space="preserve"> </w:t>
      </w:r>
      <w:r>
        <w:t>человеку; собственной позиции по отношению к биологической информации, 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 интеллектуальных, гражданских, коммуникационных и информационных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Изучение биологии обеспечивает применение полученных 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, </w:t>
      </w:r>
      <w:r>
        <w:t>умение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овладение основами исследовательской деятельности биологической направленности 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-57"/>
        </w:rPr>
        <w:t xml:space="preserve"> </w:t>
      </w:r>
      <w:r>
        <w:t>некоторые объекты и процессы, происходящие в живой природе. Изучение предмета 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экосистемах.</w:t>
      </w:r>
    </w:p>
    <w:p w:rsidR="00006FB4" w:rsidRDefault="00006FB4">
      <w:pPr>
        <w:pStyle w:val="BodyText"/>
        <w:jc w:val="both"/>
      </w:pPr>
      <w:r>
        <w:t>Целями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являются:</w:t>
      </w:r>
    </w:p>
    <w:p w:rsidR="00006FB4" w:rsidRDefault="00006FB4">
      <w:pPr>
        <w:pStyle w:val="BodyText"/>
        <w:ind w:right="106"/>
        <w:jc w:val="both"/>
      </w:pPr>
      <w:r>
        <w:t>•социализация обучающихся как вхождение в мир культуры и социальных отношений,</w:t>
      </w:r>
      <w:r>
        <w:rPr>
          <w:spacing w:val="1"/>
        </w:rPr>
        <w:t xml:space="preserve"> </w:t>
      </w:r>
      <w:r>
        <w:t>обеспечивающее включение учащихся в ту или иную группу либо общность ― носителя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природы; •приобщение к познавательной культуре как системе познавательных (научных)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-1"/>
        </w:rPr>
        <w:t xml:space="preserve"> </w:t>
      </w:r>
      <w:r>
        <w:t>образование на</w:t>
      </w:r>
      <w:r>
        <w:rPr>
          <w:spacing w:val="-1"/>
        </w:rPr>
        <w:t xml:space="preserve"> </w:t>
      </w:r>
      <w:r>
        <w:t>старшей</w:t>
      </w:r>
      <w:r>
        <w:rPr>
          <w:spacing w:val="-5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призвано</w:t>
      </w:r>
      <w:r>
        <w:rPr>
          <w:spacing w:val="-2"/>
        </w:rPr>
        <w:t xml:space="preserve"> </w:t>
      </w:r>
      <w:r>
        <w:t>обеспечить:</w:t>
      </w:r>
    </w:p>
    <w:p w:rsidR="00006FB4" w:rsidRDefault="00006FB4">
      <w:pPr>
        <w:pStyle w:val="BodyText"/>
        <w:ind w:right="111" w:firstLine="60"/>
        <w:jc w:val="both"/>
      </w:pPr>
      <w:r>
        <w:t>•ориентацию в системе этических норм и ценностей относительно методов, результатов и</w:t>
      </w:r>
      <w:r>
        <w:rPr>
          <w:spacing w:val="-5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•развитие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 xml:space="preserve">познавательных  </w:t>
      </w:r>
      <w:r>
        <w:rPr>
          <w:spacing w:val="1"/>
        </w:rPr>
        <w:t xml:space="preserve"> </w:t>
      </w:r>
      <w:r>
        <w:t xml:space="preserve">интересов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изучению   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самому</w:t>
      </w:r>
      <w:r>
        <w:rPr>
          <w:spacing w:val="-8"/>
        </w:rPr>
        <w:t xml:space="preserve"> </w:t>
      </w:r>
      <w:r>
        <w:t>процессу</w:t>
      </w:r>
      <w:r>
        <w:rPr>
          <w:spacing w:val="-8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познания;</w:t>
      </w:r>
    </w:p>
    <w:p w:rsidR="00006FB4" w:rsidRDefault="00006FB4" w:rsidP="00D73C5C">
      <w:pPr>
        <w:pStyle w:val="BodyText"/>
        <w:spacing w:before="68"/>
        <w:ind w:right="108"/>
        <w:jc w:val="both"/>
      </w:pPr>
      <w:r>
        <w:t>•овладение</w:t>
      </w:r>
      <w:r>
        <w:rPr>
          <w:spacing w:val="1"/>
        </w:rPr>
        <w:t xml:space="preserve"> </w:t>
      </w:r>
      <w:r>
        <w:t>учебно-познавательными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ценностно-смысловыми</w:t>
      </w:r>
      <w:r>
        <w:rPr>
          <w:spacing w:val="1"/>
        </w:rPr>
        <w:t xml:space="preserve"> </w:t>
      </w:r>
      <w:r>
        <w:t>компетентностями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исследований;</w:t>
      </w:r>
    </w:p>
    <w:p w:rsidR="00006FB4" w:rsidRDefault="00006FB4" w:rsidP="00D73C5C">
      <w:pPr>
        <w:pStyle w:val="BodyText"/>
        <w:ind w:right="115"/>
        <w:jc w:val="both"/>
      </w:pPr>
      <w:r>
        <w:t>•формирование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человеку.</w:t>
      </w:r>
    </w:p>
    <w:p w:rsidR="00006FB4" w:rsidRDefault="00006FB4" w:rsidP="00D73C5C">
      <w:pPr>
        <w:pStyle w:val="Heading21"/>
        <w:numPr>
          <w:ilvl w:val="0"/>
          <w:numId w:val="1"/>
        </w:numPr>
        <w:tabs>
          <w:tab w:val="left" w:pos="401"/>
        </w:tabs>
        <w:spacing w:before="4"/>
        <w:ind w:left="400" w:hanging="241"/>
        <w:jc w:val="both"/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006FB4" w:rsidRDefault="00006FB4" w:rsidP="00D73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853FC">
        <w:rPr>
          <w:sz w:val="24"/>
          <w:szCs w:val="24"/>
        </w:rPr>
        <w:t xml:space="preserve">Курс 10 класса включает в себя разделы:  Биология как наука. Методы научного познания. </w:t>
      </w:r>
      <w:r>
        <w:rPr>
          <w:sz w:val="24"/>
          <w:szCs w:val="24"/>
        </w:rPr>
        <w:t xml:space="preserve"> </w:t>
      </w:r>
    </w:p>
    <w:p w:rsidR="00006FB4" w:rsidRDefault="00006FB4" w:rsidP="00D73C5C">
      <w:pPr>
        <w:pStyle w:val="BodyText"/>
        <w:ind w:left="0"/>
      </w:pPr>
      <w:r>
        <w:t xml:space="preserve">  </w:t>
      </w:r>
      <w:r w:rsidRPr="00D853FC">
        <w:t>Клетка. Организм</w:t>
      </w:r>
      <w:r>
        <w:t>.</w:t>
      </w:r>
      <w:r w:rsidRPr="00D73C5C">
        <w:t xml:space="preserve"> </w:t>
      </w:r>
      <w:r>
        <w:t xml:space="preserve">Курс 11 класса включает в себя разделы: </w:t>
      </w:r>
      <w:r w:rsidRPr="00D73C5C">
        <w:t>Введение.</w:t>
      </w:r>
      <w:r w:rsidRPr="00796158">
        <w:rPr>
          <w:b/>
          <w:sz w:val="28"/>
          <w:szCs w:val="28"/>
        </w:rPr>
        <w:t> </w:t>
      </w:r>
      <w:r w:rsidRPr="00D73C5C">
        <w:t>Вид. Экосистема.</w:t>
      </w:r>
    </w:p>
    <w:p w:rsidR="00006FB4" w:rsidRDefault="00006FB4" w:rsidP="00D73C5C">
      <w:pPr>
        <w:pStyle w:val="Heading21"/>
        <w:numPr>
          <w:ilvl w:val="0"/>
          <w:numId w:val="1"/>
        </w:numPr>
        <w:tabs>
          <w:tab w:val="left" w:pos="341"/>
        </w:tabs>
        <w:spacing w:before="1"/>
        <w:ind w:left="340" w:hanging="24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006FB4" w:rsidRDefault="00006FB4" w:rsidP="00D73C5C">
      <w:pPr>
        <w:pStyle w:val="BodyText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 xml:space="preserve">изучения </w:t>
      </w:r>
      <w:r>
        <w:rPr>
          <w:color w:val="0D0D0D"/>
        </w:rPr>
        <w:t>биологии</w:t>
      </w:r>
      <w:r>
        <w:rPr>
          <w:color w:val="0D0D0D"/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достигнуты</w:t>
      </w:r>
      <w:r>
        <w:rPr>
          <w:spacing w:val="-6"/>
        </w:rPr>
        <w:t xml:space="preserve"> </w:t>
      </w:r>
      <w:r>
        <w:t>метапредметные,</w:t>
      </w:r>
      <w:r>
        <w:rPr>
          <w:spacing w:val="-4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предметные результаты,</w:t>
      </w:r>
      <w:r>
        <w:rPr>
          <w:spacing w:val="-1"/>
        </w:rPr>
        <w:t xml:space="preserve"> </w:t>
      </w:r>
      <w:r>
        <w:t>которые конкретизированы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РП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006FB4" w:rsidRDefault="00006FB4" w:rsidP="00D73C5C">
      <w:pPr>
        <w:pStyle w:val="Heading21"/>
        <w:numPr>
          <w:ilvl w:val="0"/>
          <w:numId w:val="1"/>
        </w:numPr>
        <w:tabs>
          <w:tab w:val="left" w:pos="282"/>
        </w:tabs>
        <w:spacing w:before="2"/>
        <w:ind w:left="281" w:hanging="182"/>
      </w:pPr>
      <w:r>
        <w:t>Трудоемкость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006FB4" w:rsidRDefault="00006FB4" w:rsidP="00D73C5C">
      <w:pPr>
        <w:pStyle w:val="BodyText"/>
        <w:ind w:right="187"/>
      </w:pPr>
      <w:r>
        <w:t>Количество часов в неделю: 10 класс базовый уровень – 2 часа.</w:t>
      </w:r>
      <w:r>
        <w:rPr>
          <w:spacing w:val="1"/>
        </w:rPr>
        <w:t xml:space="preserve"> </w:t>
      </w:r>
      <w:r>
        <w:t>11 класс – 2 часа в</w:t>
      </w:r>
      <w:r>
        <w:rPr>
          <w:spacing w:val="-57"/>
        </w:rPr>
        <w:t xml:space="preserve"> </w:t>
      </w:r>
      <w:r>
        <w:t>неделю.</w:t>
      </w:r>
    </w:p>
    <w:p w:rsidR="00006FB4" w:rsidRDefault="00006FB4" w:rsidP="00D73C5C">
      <w:pPr>
        <w:pStyle w:val="Heading21"/>
        <w:numPr>
          <w:ilvl w:val="0"/>
          <w:numId w:val="1"/>
        </w:numPr>
        <w:tabs>
          <w:tab w:val="left" w:pos="345"/>
        </w:tabs>
        <w:spacing w:before="2"/>
        <w:ind w:left="344" w:hanging="245"/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006FB4" w:rsidRDefault="00006FB4" w:rsidP="00D73C5C">
      <w:pPr>
        <w:pStyle w:val="BodyText"/>
        <w:ind w:right="110" w:firstLine="284"/>
        <w:jc w:val="both"/>
      </w:pPr>
      <w:r>
        <w:t>Контроль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color w:val="0D0D0D"/>
        </w:rPr>
        <w:t>«Положении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формах, периодичности и порядке текущего контроля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успеваемости и промежуточной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аттестации обучающихся». </w:t>
      </w:r>
    </w:p>
    <w:p w:rsidR="00006FB4" w:rsidRPr="00D73C5C" w:rsidRDefault="00006FB4" w:rsidP="00D73C5C">
      <w:pPr>
        <w:spacing w:line="360" w:lineRule="auto"/>
        <w:ind w:left="540"/>
        <w:jc w:val="center"/>
        <w:rPr>
          <w:b/>
          <w:color w:val="0D0D0D"/>
          <w:sz w:val="24"/>
          <w:szCs w:val="24"/>
        </w:rPr>
      </w:pPr>
      <w:r w:rsidRPr="00D73C5C">
        <w:rPr>
          <w:b/>
          <w:color w:val="0D0D0D"/>
          <w:sz w:val="24"/>
          <w:szCs w:val="24"/>
        </w:rPr>
        <w:t>Учебно-тематический план 10кл.</w:t>
      </w: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4002"/>
        <w:gridCol w:w="2305"/>
        <w:gridCol w:w="2305"/>
      </w:tblGrid>
      <w:tr w:rsidR="00006FB4" w:rsidRPr="00D73C5C" w:rsidTr="00006BD3">
        <w:tc>
          <w:tcPr>
            <w:tcW w:w="599" w:type="pct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№</w:t>
            </w:r>
          </w:p>
        </w:tc>
        <w:tc>
          <w:tcPr>
            <w:tcW w:w="2045" w:type="pct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Название раздела</w:t>
            </w:r>
          </w:p>
        </w:tc>
        <w:tc>
          <w:tcPr>
            <w:tcW w:w="1178" w:type="pct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Кол-во часов</w:t>
            </w:r>
          </w:p>
        </w:tc>
        <w:tc>
          <w:tcPr>
            <w:tcW w:w="1178" w:type="pct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ЦОР</w:t>
            </w:r>
          </w:p>
        </w:tc>
      </w:tr>
      <w:tr w:rsidR="00006FB4" w:rsidRPr="00D73C5C" w:rsidTr="00006BD3">
        <w:tc>
          <w:tcPr>
            <w:tcW w:w="599" w:type="pct"/>
          </w:tcPr>
          <w:p w:rsidR="00006FB4" w:rsidRPr="00D73C5C" w:rsidRDefault="00006FB4" w:rsidP="00006BD3">
            <w:pPr>
              <w:pStyle w:val="BodyTextIndent2"/>
              <w:spacing w:before="60" w:after="60" w:line="240" w:lineRule="auto"/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2045" w:type="pct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Биология как наука. Методы научного познания.</w:t>
            </w:r>
          </w:p>
        </w:tc>
        <w:tc>
          <w:tcPr>
            <w:tcW w:w="1178" w:type="pct"/>
          </w:tcPr>
          <w:p w:rsidR="00006FB4" w:rsidRPr="00D73C5C" w:rsidRDefault="00006FB4" w:rsidP="00006BD3">
            <w:pPr>
              <w:spacing w:before="60" w:after="60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 xml:space="preserve">               5</w:t>
            </w:r>
          </w:p>
        </w:tc>
        <w:tc>
          <w:tcPr>
            <w:tcW w:w="1178" w:type="pct"/>
          </w:tcPr>
          <w:p w:rsidR="00006FB4" w:rsidRPr="00D73C5C" w:rsidRDefault="00006FB4" w:rsidP="00006BD3">
            <w:pPr>
              <w:spacing w:before="60" w:after="60"/>
              <w:rPr>
                <w:color w:val="0D0D0D"/>
                <w:sz w:val="24"/>
                <w:szCs w:val="24"/>
              </w:rPr>
            </w:pPr>
          </w:p>
        </w:tc>
      </w:tr>
      <w:tr w:rsidR="00006FB4" w:rsidRPr="00D73C5C" w:rsidTr="00006BD3">
        <w:tc>
          <w:tcPr>
            <w:tcW w:w="599" w:type="pct"/>
          </w:tcPr>
          <w:p w:rsidR="00006FB4" w:rsidRPr="00D73C5C" w:rsidRDefault="00006FB4" w:rsidP="00006BD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jc w:val="left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006FB4" w:rsidRPr="00D73C5C" w:rsidRDefault="00006FB4" w:rsidP="00006BD3">
            <w:pPr>
              <w:pStyle w:val="NormalWeb"/>
              <w:spacing w:before="60" w:beforeAutospacing="0" w:after="60" w:afterAutospacing="0"/>
              <w:rPr>
                <w:rFonts w:ascii="Times New Roman" w:eastAsia="Times New Roman" w:hAnsi="Times New Roman" w:cs="Times New Roman"/>
                <w:color w:val="0D0D0D"/>
                <w:lang w:eastAsia="en-US"/>
              </w:rPr>
            </w:pPr>
            <w:r w:rsidRPr="00D73C5C">
              <w:rPr>
                <w:rFonts w:ascii="Times New Roman" w:eastAsia="Times New Roman" w:hAnsi="Times New Roman" w:cs="Times New Roman"/>
                <w:color w:val="0D0D0D"/>
                <w:lang w:eastAsia="en-US"/>
              </w:rPr>
              <w:t>Клетка</w:t>
            </w:r>
          </w:p>
          <w:p w:rsidR="00006FB4" w:rsidRPr="00D73C5C" w:rsidRDefault="00006FB4" w:rsidP="00006BD3">
            <w:pPr>
              <w:pStyle w:val="NormalWeb"/>
              <w:spacing w:before="60" w:beforeAutospacing="0" w:after="60" w:afterAutospacing="0"/>
              <w:rPr>
                <w:rFonts w:ascii="Times New Roman" w:eastAsia="Times New Roman" w:hAnsi="Times New Roman" w:cs="Times New Roman"/>
                <w:color w:val="0D0D0D"/>
                <w:lang w:eastAsia="en-US"/>
              </w:rPr>
            </w:pPr>
          </w:p>
        </w:tc>
        <w:tc>
          <w:tcPr>
            <w:tcW w:w="1178" w:type="pct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21</w:t>
            </w:r>
          </w:p>
        </w:tc>
        <w:tc>
          <w:tcPr>
            <w:tcW w:w="1178" w:type="pct"/>
          </w:tcPr>
          <w:p w:rsidR="00006FB4" w:rsidRPr="00D73C5C" w:rsidRDefault="00006FB4" w:rsidP="00006BD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006FB4" w:rsidRPr="00D73C5C" w:rsidRDefault="00006FB4" w:rsidP="00006BD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006FB4" w:rsidRPr="00D73C5C" w:rsidTr="00006BD3">
        <w:tc>
          <w:tcPr>
            <w:tcW w:w="599" w:type="pct"/>
          </w:tcPr>
          <w:p w:rsidR="00006FB4" w:rsidRPr="00D73C5C" w:rsidRDefault="00006FB4" w:rsidP="00006BD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jc w:val="left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Организм</w:t>
            </w:r>
          </w:p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заключение</w:t>
            </w:r>
          </w:p>
        </w:tc>
        <w:tc>
          <w:tcPr>
            <w:tcW w:w="1178" w:type="pct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42</w:t>
            </w:r>
          </w:p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1178" w:type="pct"/>
          </w:tcPr>
          <w:p w:rsidR="00006FB4" w:rsidRPr="00D73C5C" w:rsidRDefault="00006FB4" w:rsidP="00006BD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006FB4" w:rsidRPr="00D73C5C" w:rsidTr="00006BD3">
        <w:tc>
          <w:tcPr>
            <w:tcW w:w="599" w:type="pct"/>
          </w:tcPr>
          <w:p w:rsidR="00006FB4" w:rsidRPr="00D73C5C" w:rsidRDefault="00006FB4" w:rsidP="00006BD3">
            <w:pPr>
              <w:pStyle w:val="ListParagraph"/>
              <w:spacing w:before="60" w:after="60"/>
              <w:ind w:left="360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Итого:</w:t>
            </w:r>
          </w:p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178" w:type="pct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70</w:t>
            </w:r>
          </w:p>
        </w:tc>
        <w:tc>
          <w:tcPr>
            <w:tcW w:w="1178" w:type="pct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</w:tr>
    </w:tbl>
    <w:p w:rsidR="00006FB4" w:rsidRPr="00D73C5C" w:rsidRDefault="00006FB4" w:rsidP="00D73C5C">
      <w:pPr>
        <w:spacing w:line="360" w:lineRule="auto"/>
        <w:jc w:val="center"/>
        <w:rPr>
          <w:b/>
          <w:color w:val="0D0D0D"/>
          <w:sz w:val="24"/>
          <w:szCs w:val="24"/>
        </w:rPr>
      </w:pPr>
      <w:r w:rsidRPr="00D73C5C">
        <w:rPr>
          <w:b/>
          <w:color w:val="0D0D0D"/>
          <w:sz w:val="24"/>
          <w:szCs w:val="24"/>
        </w:rPr>
        <w:t>Учебно-тематический план 11кл.</w:t>
      </w:r>
    </w:p>
    <w:tbl>
      <w:tblPr>
        <w:tblW w:w="9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8"/>
        <w:gridCol w:w="5735"/>
        <w:gridCol w:w="1540"/>
        <w:gridCol w:w="1870"/>
      </w:tblGrid>
      <w:tr w:rsidR="00006FB4" w:rsidRPr="00D73C5C" w:rsidTr="00006BD3">
        <w:trPr>
          <w:trHeight w:val="39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№ </w:t>
            </w:r>
          </w:p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п/п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Разделы, темы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Кол-во</w:t>
            </w:r>
          </w:p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часов</w:t>
            </w:r>
          </w:p>
        </w:tc>
        <w:tc>
          <w:tcPr>
            <w:tcW w:w="18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ЦОР</w:t>
            </w:r>
          </w:p>
        </w:tc>
      </w:tr>
      <w:tr w:rsidR="00006FB4" w:rsidRPr="00D73C5C" w:rsidTr="00006BD3">
        <w:trPr>
          <w:trHeight w:val="315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Введение.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006FB4" w:rsidRPr="00D73C5C" w:rsidTr="00006BD3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Раздел 1. Вид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006FB4" w:rsidRPr="00D73C5C" w:rsidTr="00006BD3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2 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Тема 1.1. История эволюционных идей.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006FB4" w:rsidRPr="00D73C5C" w:rsidTr="00006BD3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3 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Тема 1.2. Современное эволюционное учение.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12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006FB4" w:rsidRPr="00D73C5C" w:rsidTr="00006BD3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4 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Тема 1.3. Происхождение жизни на Земле.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006FB4" w:rsidRPr="00D73C5C" w:rsidTr="00006BD3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5 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Тема 1.4. Происхождение человека.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006FB4" w:rsidRPr="00D73C5C" w:rsidTr="00006BD3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Раздел 2. Экосистема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34</w:t>
            </w:r>
          </w:p>
        </w:tc>
        <w:tc>
          <w:tcPr>
            <w:tcW w:w="18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006FB4" w:rsidRPr="00D73C5C" w:rsidTr="00006BD3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6 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Экологические факторы.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10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006FB4" w:rsidRPr="00D73C5C" w:rsidTr="00006BD3">
        <w:trPr>
          <w:trHeight w:val="405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7 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Структура экосистем.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8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006FB4" w:rsidRPr="00D73C5C" w:rsidTr="00006BD3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8 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Биосфера – глобальная экосистема.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006FB4" w:rsidRPr="00D73C5C" w:rsidTr="00006BD3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9 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Биосфера и человек.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006FB4" w:rsidRPr="00D73C5C" w:rsidTr="00006BD3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Итого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06FB4" w:rsidRPr="00D73C5C" w:rsidRDefault="00006FB4" w:rsidP="00006BD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68 ч.</w:t>
            </w:r>
          </w:p>
        </w:tc>
        <w:tc>
          <w:tcPr>
            <w:tcW w:w="18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06FB4" w:rsidRPr="00D73C5C" w:rsidRDefault="00006FB4" w:rsidP="00006BD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</w:tbl>
    <w:p w:rsidR="00006FB4" w:rsidRDefault="00006FB4" w:rsidP="00D73C5C">
      <w:pPr>
        <w:sectPr w:rsidR="00006FB4" w:rsidSect="00D73C5C">
          <w:pgSz w:w="11910" w:h="16840"/>
          <w:pgMar w:top="899" w:right="740" w:bottom="280" w:left="1600" w:header="720" w:footer="720" w:gutter="0"/>
          <w:cols w:space="720"/>
        </w:sectPr>
      </w:pPr>
    </w:p>
    <w:p w:rsidR="00006FB4" w:rsidRPr="00D853FC" w:rsidRDefault="00006FB4" w:rsidP="00D73C5C">
      <w:pPr>
        <w:spacing w:before="60" w:after="60"/>
        <w:jc w:val="both"/>
      </w:pPr>
    </w:p>
    <w:sectPr w:rsidR="00006FB4" w:rsidRPr="00D853FC" w:rsidSect="00D73C5C">
      <w:pgSz w:w="11910" w:h="16840"/>
      <w:pgMar w:top="36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B4" w:rsidRDefault="00006FB4">
      <w:r>
        <w:separator/>
      </w:r>
    </w:p>
  </w:endnote>
  <w:endnote w:type="continuationSeparator" w:id="0">
    <w:p w:rsidR="00006FB4" w:rsidRDefault="0000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B4" w:rsidRDefault="00006FB4" w:rsidP="006824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FB4" w:rsidRDefault="00006FB4" w:rsidP="00D73C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B4" w:rsidRDefault="00006FB4" w:rsidP="006824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6FB4" w:rsidRDefault="00006FB4" w:rsidP="00D73C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B4" w:rsidRDefault="00006FB4">
      <w:r>
        <w:separator/>
      </w:r>
    </w:p>
  </w:footnote>
  <w:footnote w:type="continuationSeparator" w:id="0">
    <w:p w:rsidR="00006FB4" w:rsidRDefault="00006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78B43A"/>
    <w:lvl w:ilvl="0">
      <w:numFmt w:val="bullet"/>
      <w:lvlText w:val="*"/>
      <w:lvlJc w:val="left"/>
    </w:lvl>
  </w:abstractNum>
  <w:abstractNum w:abstractNumId="1">
    <w:nsid w:val="324655AF"/>
    <w:multiLevelType w:val="hybridMultilevel"/>
    <w:tmpl w:val="B55C0006"/>
    <w:lvl w:ilvl="0" w:tplc="3A6A5E02">
      <w:numFmt w:val="bullet"/>
      <w:lvlText w:val="•"/>
      <w:lvlJc w:val="left"/>
      <w:pPr>
        <w:ind w:left="100" w:hanging="200"/>
      </w:pPr>
      <w:rPr>
        <w:rFonts w:ascii="Times New Roman" w:eastAsia="Times New Roman" w:hAnsi="Times New Roman" w:hint="default"/>
        <w:w w:val="100"/>
        <w:sz w:val="24"/>
      </w:rPr>
    </w:lvl>
    <w:lvl w:ilvl="1" w:tplc="F8CEC030">
      <w:numFmt w:val="bullet"/>
      <w:lvlText w:val="•"/>
      <w:lvlJc w:val="left"/>
      <w:pPr>
        <w:ind w:left="1046" w:hanging="200"/>
      </w:pPr>
      <w:rPr>
        <w:rFonts w:hint="default"/>
      </w:rPr>
    </w:lvl>
    <w:lvl w:ilvl="2" w:tplc="856CF02E">
      <w:numFmt w:val="bullet"/>
      <w:lvlText w:val="•"/>
      <w:lvlJc w:val="left"/>
      <w:pPr>
        <w:ind w:left="1993" w:hanging="200"/>
      </w:pPr>
      <w:rPr>
        <w:rFonts w:hint="default"/>
      </w:rPr>
    </w:lvl>
    <w:lvl w:ilvl="3" w:tplc="BFDE1DD4">
      <w:numFmt w:val="bullet"/>
      <w:lvlText w:val="•"/>
      <w:lvlJc w:val="left"/>
      <w:pPr>
        <w:ind w:left="2940" w:hanging="200"/>
      </w:pPr>
      <w:rPr>
        <w:rFonts w:hint="default"/>
      </w:rPr>
    </w:lvl>
    <w:lvl w:ilvl="4" w:tplc="C414CDE4">
      <w:numFmt w:val="bullet"/>
      <w:lvlText w:val="•"/>
      <w:lvlJc w:val="left"/>
      <w:pPr>
        <w:ind w:left="3887" w:hanging="200"/>
      </w:pPr>
      <w:rPr>
        <w:rFonts w:hint="default"/>
      </w:rPr>
    </w:lvl>
    <w:lvl w:ilvl="5" w:tplc="26DC48C6">
      <w:numFmt w:val="bullet"/>
      <w:lvlText w:val="•"/>
      <w:lvlJc w:val="left"/>
      <w:pPr>
        <w:ind w:left="4834" w:hanging="200"/>
      </w:pPr>
      <w:rPr>
        <w:rFonts w:hint="default"/>
      </w:rPr>
    </w:lvl>
    <w:lvl w:ilvl="6" w:tplc="6122C31A">
      <w:numFmt w:val="bullet"/>
      <w:lvlText w:val="•"/>
      <w:lvlJc w:val="left"/>
      <w:pPr>
        <w:ind w:left="5780" w:hanging="200"/>
      </w:pPr>
      <w:rPr>
        <w:rFonts w:hint="default"/>
      </w:rPr>
    </w:lvl>
    <w:lvl w:ilvl="7" w:tplc="480664E8">
      <w:numFmt w:val="bullet"/>
      <w:lvlText w:val="•"/>
      <w:lvlJc w:val="left"/>
      <w:pPr>
        <w:ind w:left="6727" w:hanging="200"/>
      </w:pPr>
      <w:rPr>
        <w:rFonts w:hint="default"/>
      </w:rPr>
    </w:lvl>
    <w:lvl w:ilvl="8" w:tplc="B8F2AEC6">
      <w:numFmt w:val="bullet"/>
      <w:lvlText w:val="•"/>
      <w:lvlJc w:val="left"/>
      <w:pPr>
        <w:ind w:left="7674" w:hanging="200"/>
      </w:pPr>
      <w:rPr>
        <w:rFonts w:hint="default"/>
      </w:rPr>
    </w:lvl>
  </w:abstractNum>
  <w:abstractNum w:abstractNumId="2">
    <w:nsid w:val="3DB87BB5"/>
    <w:multiLevelType w:val="hybridMultilevel"/>
    <w:tmpl w:val="3762FAAA"/>
    <w:lvl w:ilvl="0" w:tplc="05A03456">
      <w:start w:val="1"/>
      <w:numFmt w:val="decimal"/>
      <w:lvlText w:val="%1."/>
      <w:lvlJc w:val="left"/>
      <w:pPr>
        <w:ind w:left="100" w:hanging="3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65A47DA">
      <w:numFmt w:val="bullet"/>
      <w:lvlText w:val="•"/>
      <w:lvlJc w:val="left"/>
      <w:pPr>
        <w:ind w:left="1046" w:hanging="328"/>
      </w:pPr>
      <w:rPr>
        <w:rFonts w:hint="default"/>
      </w:rPr>
    </w:lvl>
    <w:lvl w:ilvl="2" w:tplc="FAC2B1DE">
      <w:numFmt w:val="bullet"/>
      <w:lvlText w:val="•"/>
      <w:lvlJc w:val="left"/>
      <w:pPr>
        <w:ind w:left="1993" w:hanging="328"/>
      </w:pPr>
      <w:rPr>
        <w:rFonts w:hint="default"/>
      </w:rPr>
    </w:lvl>
    <w:lvl w:ilvl="3" w:tplc="3DC665DE">
      <w:numFmt w:val="bullet"/>
      <w:lvlText w:val="•"/>
      <w:lvlJc w:val="left"/>
      <w:pPr>
        <w:ind w:left="2940" w:hanging="328"/>
      </w:pPr>
      <w:rPr>
        <w:rFonts w:hint="default"/>
      </w:rPr>
    </w:lvl>
    <w:lvl w:ilvl="4" w:tplc="7540BC92">
      <w:numFmt w:val="bullet"/>
      <w:lvlText w:val="•"/>
      <w:lvlJc w:val="left"/>
      <w:pPr>
        <w:ind w:left="3887" w:hanging="328"/>
      </w:pPr>
      <w:rPr>
        <w:rFonts w:hint="default"/>
      </w:rPr>
    </w:lvl>
    <w:lvl w:ilvl="5" w:tplc="E70A2186">
      <w:numFmt w:val="bullet"/>
      <w:lvlText w:val="•"/>
      <w:lvlJc w:val="left"/>
      <w:pPr>
        <w:ind w:left="4834" w:hanging="328"/>
      </w:pPr>
      <w:rPr>
        <w:rFonts w:hint="default"/>
      </w:rPr>
    </w:lvl>
    <w:lvl w:ilvl="6" w:tplc="59F0E5CC">
      <w:numFmt w:val="bullet"/>
      <w:lvlText w:val="•"/>
      <w:lvlJc w:val="left"/>
      <w:pPr>
        <w:ind w:left="5780" w:hanging="328"/>
      </w:pPr>
      <w:rPr>
        <w:rFonts w:hint="default"/>
      </w:rPr>
    </w:lvl>
    <w:lvl w:ilvl="7" w:tplc="524A7576">
      <w:numFmt w:val="bullet"/>
      <w:lvlText w:val="•"/>
      <w:lvlJc w:val="left"/>
      <w:pPr>
        <w:ind w:left="6727" w:hanging="328"/>
      </w:pPr>
      <w:rPr>
        <w:rFonts w:hint="default"/>
      </w:rPr>
    </w:lvl>
    <w:lvl w:ilvl="8" w:tplc="D460E362">
      <w:numFmt w:val="bullet"/>
      <w:lvlText w:val="•"/>
      <w:lvlJc w:val="left"/>
      <w:pPr>
        <w:ind w:left="7674" w:hanging="328"/>
      </w:pPr>
      <w:rPr>
        <w:rFonts w:hint="default"/>
      </w:rPr>
    </w:lvl>
  </w:abstractNum>
  <w:abstractNum w:abstractNumId="3">
    <w:nsid w:val="3ED702BA"/>
    <w:multiLevelType w:val="hybridMultilevel"/>
    <w:tmpl w:val="B18A8CDA"/>
    <w:lvl w:ilvl="0" w:tplc="0F184AB0">
      <w:start w:val="1"/>
      <w:numFmt w:val="decimal"/>
      <w:lvlText w:val="%1."/>
      <w:lvlJc w:val="left"/>
      <w:pPr>
        <w:ind w:left="100" w:hanging="3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DD09B40">
      <w:numFmt w:val="bullet"/>
      <w:lvlText w:val="•"/>
      <w:lvlJc w:val="left"/>
      <w:pPr>
        <w:ind w:left="1046" w:hanging="328"/>
      </w:pPr>
      <w:rPr>
        <w:rFonts w:hint="default"/>
      </w:rPr>
    </w:lvl>
    <w:lvl w:ilvl="2" w:tplc="82929BD2">
      <w:numFmt w:val="bullet"/>
      <w:lvlText w:val="•"/>
      <w:lvlJc w:val="left"/>
      <w:pPr>
        <w:ind w:left="1993" w:hanging="328"/>
      </w:pPr>
      <w:rPr>
        <w:rFonts w:hint="default"/>
      </w:rPr>
    </w:lvl>
    <w:lvl w:ilvl="3" w:tplc="37B46E86">
      <w:numFmt w:val="bullet"/>
      <w:lvlText w:val="•"/>
      <w:lvlJc w:val="left"/>
      <w:pPr>
        <w:ind w:left="2940" w:hanging="328"/>
      </w:pPr>
      <w:rPr>
        <w:rFonts w:hint="default"/>
      </w:rPr>
    </w:lvl>
    <w:lvl w:ilvl="4" w:tplc="7A92D9F4">
      <w:numFmt w:val="bullet"/>
      <w:lvlText w:val="•"/>
      <w:lvlJc w:val="left"/>
      <w:pPr>
        <w:ind w:left="3887" w:hanging="328"/>
      </w:pPr>
      <w:rPr>
        <w:rFonts w:hint="default"/>
      </w:rPr>
    </w:lvl>
    <w:lvl w:ilvl="5" w:tplc="F3046EF2">
      <w:numFmt w:val="bullet"/>
      <w:lvlText w:val="•"/>
      <w:lvlJc w:val="left"/>
      <w:pPr>
        <w:ind w:left="4834" w:hanging="328"/>
      </w:pPr>
      <w:rPr>
        <w:rFonts w:hint="default"/>
      </w:rPr>
    </w:lvl>
    <w:lvl w:ilvl="6" w:tplc="98C0967C">
      <w:numFmt w:val="bullet"/>
      <w:lvlText w:val="•"/>
      <w:lvlJc w:val="left"/>
      <w:pPr>
        <w:ind w:left="5780" w:hanging="328"/>
      </w:pPr>
      <w:rPr>
        <w:rFonts w:hint="default"/>
      </w:rPr>
    </w:lvl>
    <w:lvl w:ilvl="7" w:tplc="9A0ADF86">
      <w:numFmt w:val="bullet"/>
      <w:lvlText w:val="•"/>
      <w:lvlJc w:val="left"/>
      <w:pPr>
        <w:ind w:left="6727" w:hanging="328"/>
      </w:pPr>
      <w:rPr>
        <w:rFonts w:hint="default"/>
      </w:rPr>
    </w:lvl>
    <w:lvl w:ilvl="8" w:tplc="A62E9BF4">
      <w:numFmt w:val="bullet"/>
      <w:lvlText w:val="•"/>
      <w:lvlJc w:val="left"/>
      <w:pPr>
        <w:ind w:left="7674" w:hanging="328"/>
      </w:pPr>
      <w:rPr>
        <w:rFonts w:hint="default"/>
      </w:rPr>
    </w:lvl>
  </w:abstractNum>
  <w:abstractNum w:abstractNumId="4">
    <w:nsid w:val="4BE1416F"/>
    <w:multiLevelType w:val="hybridMultilevel"/>
    <w:tmpl w:val="8FC88B62"/>
    <w:lvl w:ilvl="0" w:tplc="B858A970">
      <w:start w:val="1"/>
      <w:numFmt w:val="decimal"/>
      <w:lvlText w:val="%1."/>
      <w:lvlJc w:val="left"/>
      <w:pPr>
        <w:ind w:left="100" w:hanging="3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C060C10">
      <w:numFmt w:val="bullet"/>
      <w:lvlText w:val="•"/>
      <w:lvlJc w:val="left"/>
      <w:pPr>
        <w:ind w:left="1046" w:hanging="328"/>
      </w:pPr>
      <w:rPr>
        <w:rFonts w:hint="default"/>
      </w:rPr>
    </w:lvl>
    <w:lvl w:ilvl="2" w:tplc="1ADEFC28">
      <w:numFmt w:val="bullet"/>
      <w:lvlText w:val="•"/>
      <w:lvlJc w:val="left"/>
      <w:pPr>
        <w:ind w:left="1993" w:hanging="328"/>
      </w:pPr>
      <w:rPr>
        <w:rFonts w:hint="default"/>
      </w:rPr>
    </w:lvl>
    <w:lvl w:ilvl="3" w:tplc="5366F4AA">
      <w:numFmt w:val="bullet"/>
      <w:lvlText w:val="•"/>
      <w:lvlJc w:val="left"/>
      <w:pPr>
        <w:ind w:left="2940" w:hanging="328"/>
      </w:pPr>
      <w:rPr>
        <w:rFonts w:hint="default"/>
      </w:rPr>
    </w:lvl>
    <w:lvl w:ilvl="4" w:tplc="DDDE0F08">
      <w:numFmt w:val="bullet"/>
      <w:lvlText w:val="•"/>
      <w:lvlJc w:val="left"/>
      <w:pPr>
        <w:ind w:left="3887" w:hanging="328"/>
      </w:pPr>
      <w:rPr>
        <w:rFonts w:hint="default"/>
      </w:rPr>
    </w:lvl>
    <w:lvl w:ilvl="5" w:tplc="1C44DDBA">
      <w:numFmt w:val="bullet"/>
      <w:lvlText w:val="•"/>
      <w:lvlJc w:val="left"/>
      <w:pPr>
        <w:ind w:left="4834" w:hanging="328"/>
      </w:pPr>
      <w:rPr>
        <w:rFonts w:hint="default"/>
      </w:rPr>
    </w:lvl>
    <w:lvl w:ilvl="6" w:tplc="DAA2077E">
      <w:numFmt w:val="bullet"/>
      <w:lvlText w:val="•"/>
      <w:lvlJc w:val="left"/>
      <w:pPr>
        <w:ind w:left="5780" w:hanging="328"/>
      </w:pPr>
      <w:rPr>
        <w:rFonts w:hint="default"/>
      </w:rPr>
    </w:lvl>
    <w:lvl w:ilvl="7" w:tplc="EFDEBB28">
      <w:numFmt w:val="bullet"/>
      <w:lvlText w:val="•"/>
      <w:lvlJc w:val="left"/>
      <w:pPr>
        <w:ind w:left="6727" w:hanging="328"/>
      </w:pPr>
      <w:rPr>
        <w:rFonts w:hint="default"/>
      </w:rPr>
    </w:lvl>
    <w:lvl w:ilvl="8" w:tplc="810E7C92">
      <w:numFmt w:val="bullet"/>
      <w:lvlText w:val="•"/>
      <w:lvlJc w:val="left"/>
      <w:pPr>
        <w:ind w:left="7674" w:hanging="328"/>
      </w:pPr>
      <w:rPr>
        <w:rFonts w:hint="default"/>
      </w:rPr>
    </w:lvl>
  </w:abstractNum>
  <w:abstractNum w:abstractNumId="5">
    <w:nsid w:val="6A9D5A2D"/>
    <w:multiLevelType w:val="hybridMultilevel"/>
    <w:tmpl w:val="787E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F53"/>
    <w:rsid w:val="00006BD3"/>
    <w:rsid w:val="00006FB4"/>
    <w:rsid w:val="000175AF"/>
    <w:rsid w:val="00017AB0"/>
    <w:rsid w:val="00023F53"/>
    <w:rsid w:val="00047D12"/>
    <w:rsid w:val="000D1F6E"/>
    <w:rsid w:val="001429B5"/>
    <w:rsid w:val="00167BB6"/>
    <w:rsid w:val="00170F08"/>
    <w:rsid w:val="00196DBD"/>
    <w:rsid w:val="001D188A"/>
    <w:rsid w:val="00255B90"/>
    <w:rsid w:val="002B549A"/>
    <w:rsid w:val="002E28A5"/>
    <w:rsid w:val="002E2F65"/>
    <w:rsid w:val="002F53A9"/>
    <w:rsid w:val="00381933"/>
    <w:rsid w:val="003D2934"/>
    <w:rsid w:val="004020F9"/>
    <w:rsid w:val="00467E93"/>
    <w:rsid w:val="004D361B"/>
    <w:rsid w:val="00526B72"/>
    <w:rsid w:val="00553FDC"/>
    <w:rsid w:val="00584B55"/>
    <w:rsid w:val="005B6042"/>
    <w:rsid w:val="00622891"/>
    <w:rsid w:val="00661913"/>
    <w:rsid w:val="006824FB"/>
    <w:rsid w:val="006B3C28"/>
    <w:rsid w:val="00796158"/>
    <w:rsid w:val="00813540"/>
    <w:rsid w:val="00847669"/>
    <w:rsid w:val="00863BBE"/>
    <w:rsid w:val="00886C6E"/>
    <w:rsid w:val="008C01D7"/>
    <w:rsid w:val="008F6BD1"/>
    <w:rsid w:val="00935634"/>
    <w:rsid w:val="00967C49"/>
    <w:rsid w:val="00993714"/>
    <w:rsid w:val="009A32A3"/>
    <w:rsid w:val="00A24541"/>
    <w:rsid w:val="00A44182"/>
    <w:rsid w:val="00A95FD0"/>
    <w:rsid w:val="00AD5D03"/>
    <w:rsid w:val="00B31C84"/>
    <w:rsid w:val="00B35815"/>
    <w:rsid w:val="00B57F30"/>
    <w:rsid w:val="00B869EA"/>
    <w:rsid w:val="00B9536B"/>
    <w:rsid w:val="00C001A3"/>
    <w:rsid w:val="00C03B95"/>
    <w:rsid w:val="00D73C5C"/>
    <w:rsid w:val="00D853FC"/>
    <w:rsid w:val="00DA412F"/>
    <w:rsid w:val="00DE28DB"/>
    <w:rsid w:val="00E61B66"/>
    <w:rsid w:val="00F128B8"/>
    <w:rsid w:val="00F65EE3"/>
    <w:rsid w:val="00FA54C6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5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23F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23F53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3C28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023F53"/>
    <w:pPr>
      <w:spacing w:before="75" w:line="322" w:lineRule="exact"/>
      <w:ind w:left="925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023F53"/>
    <w:pPr>
      <w:spacing w:line="274" w:lineRule="exact"/>
      <w:ind w:left="340" w:hanging="241"/>
      <w:outlineLvl w:val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23F53"/>
    <w:pPr>
      <w:ind w:left="100"/>
      <w:jc w:val="both"/>
    </w:pPr>
  </w:style>
  <w:style w:type="paragraph" w:customStyle="1" w:styleId="TableParagraph">
    <w:name w:val="Table Paragraph"/>
    <w:basedOn w:val="Normal"/>
    <w:uiPriority w:val="99"/>
    <w:rsid w:val="00023F53"/>
  </w:style>
  <w:style w:type="character" w:customStyle="1" w:styleId="FontStyle33">
    <w:name w:val="Font Style33"/>
    <w:basedOn w:val="DefaultParagraphFont"/>
    <w:uiPriority w:val="99"/>
    <w:rsid w:val="00AD5D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DefaultParagraphFont"/>
    <w:uiPriority w:val="99"/>
    <w:rsid w:val="00526B7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526B72"/>
    <w:pPr>
      <w:adjustRightInd w:val="0"/>
      <w:spacing w:line="298" w:lineRule="exact"/>
      <w:ind w:firstLine="360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526B72"/>
    <w:pPr>
      <w:adjustRightInd w:val="0"/>
      <w:spacing w:line="194" w:lineRule="exact"/>
      <w:ind w:firstLine="77"/>
    </w:pPr>
    <w:rPr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526B72"/>
    <w:pPr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526B72"/>
    <w:pPr>
      <w:adjustRightInd w:val="0"/>
      <w:spacing w:line="302" w:lineRule="exact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526B72"/>
    <w:pPr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526B72"/>
    <w:pPr>
      <w:adjustRightInd w:val="0"/>
      <w:spacing w:line="275" w:lineRule="exact"/>
    </w:pPr>
    <w:rPr>
      <w:sz w:val="24"/>
      <w:szCs w:val="24"/>
      <w:lang w:eastAsia="ru-RU"/>
    </w:rPr>
  </w:style>
  <w:style w:type="character" w:customStyle="1" w:styleId="FontStyle40">
    <w:name w:val="Font Style40"/>
    <w:basedOn w:val="DefaultParagraphFont"/>
    <w:uiPriority w:val="99"/>
    <w:rsid w:val="00526B72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526B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"/>
    <w:uiPriority w:val="99"/>
    <w:rsid w:val="00526B72"/>
    <w:pPr>
      <w:adjustRightInd w:val="0"/>
      <w:spacing w:line="275" w:lineRule="exact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526B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8">
    <w:name w:val="Font Style128"/>
    <w:basedOn w:val="DefaultParagraphFont"/>
    <w:uiPriority w:val="99"/>
    <w:rsid w:val="00F128B8"/>
    <w:rPr>
      <w:rFonts w:ascii="Times New Roman" w:hAnsi="Times New Roman" w:cs="Times New Roman"/>
      <w:sz w:val="20"/>
      <w:szCs w:val="20"/>
    </w:rPr>
  </w:style>
  <w:style w:type="paragraph" w:customStyle="1" w:styleId="Style79">
    <w:name w:val="Style79"/>
    <w:basedOn w:val="Normal"/>
    <w:uiPriority w:val="99"/>
    <w:rsid w:val="00F128B8"/>
    <w:pPr>
      <w:adjustRightInd w:val="0"/>
      <w:spacing w:line="266" w:lineRule="exact"/>
    </w:pPr>
    <w:rPr>
      <w:sz w:val="24"/>
      <w:szCs w:val="24"/>
      <w:lang w:eastAsia="ru-RU"/>
    </w:rPr>
  </w:style>
  <w:style w:type="paragraph" w:customStyle="1" w:styleId="Style74">
    <w:name w:val="Style74"/>
    <w:basedOn w:val="Normal"/>
    <w:uiPriority w:val="99"/>
    <w:rsid w:val="00F128B8"/>
    <w:pPr>
      <w:adjustRightInd w:val="0"/>
      <w:spacing w:line="245" w:lineRule="exact"/>
      <w:jc w:val="center"/>
    </w:pPr>
    <w:rPr>
      <w:sz w:val="24"/>
      <w:szCs w:val="24"/>
      <w:lang w:eastAsia="ru-RU"/>
    </w:rPr>
  </w:style>
  <w:style w:type="character" w:customStyle="1" w:styleId="22">
    <w:name w:val="Основной текст (2) + Полужирный2"/>
    <w:basedOn w:val="DefaultParagraphFont"/>
    <w:uiPriority w:val="99"/>
    <w:rsid w:val="00170F0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255B90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255B90"/>
    <w:pPr>
      <w:shd w:val="clear" w:color="auto" w:fill="FFFFFF"/>
      <w:autoSpaceDE/>
      <w:autoSpaceDN/>
      <w:spacing w:before="180" w:line="293" w:lineRule="exact"/>
      <w:jc w:val="both"/>
    </w:pPr>
    <w:rPr>
      <w:rFonts w:eastAsia="Calibri"/>
      <w:noProof/>
      <w:lang w:eastAsia="ru-RU"/>
    </w:rPr>
  </w:style>
  <w:style w:type="character" w:customStyle="1" w:styleId="20">
    <w:name w:val="Основной текст (2)"/>
    <w:basedOn w:val="2"/>
    <w:uiPriority w:val="99"/>
    <w:rsid w:val="00255B90"/>
    <w:rPr>
      <w:rFonts w:ascii="Times New Roman" w:hAnsi="Times New Roman"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9pt">
    <w:name w:val="Основной текст (2) + 9 pt"/>
    <w:basedOn w:val="2"/>
    <w:uiPriority w:val="99"/>
    <w:rsid w:val="00255B90"/>
    <w:rPr>
      <w:rFonts w:ascii="Times New Roman" w:hAnsi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2 pt,Основной текст (2) + 105,5 pt10"/>
    <w:basedOn w:val="2"/>
    <w:uiPriority w:val="99"/>
    <w:rsid w:val="00255B90"/>
    <w:rPr>
      <w:rFonts w:ascii="Times New Roman" w:hAnsi="Times New Roman"/>
      <w:b/>
      <w:bCs/>
      <w:color w:val="000000"/>
      <w:spacing w:val="40"/>
      <w:w w:val="100"/>
      <w:position w:val="0"/>
      <w:u w:val="none"/>
      <w:lang w:val="ru-RU" w:eastAsia="ru-RU"/>
    </w:rPr>
  </w:style>
  <w:style w:type="character" w:customStyle="1" w:styleId="218pt">
    <w:name w:val="Основной текст (2) + 18 pt"/>
    <w:aliases w:val="Полужирный"/>
    <w:basedOn w:val="2"/>
    <w:uiPriority w:val="99"/>
    <w:rsid w:val="00255B90"/>
    <w:rPr>
      <w:rFonts w:ascii="Times New Roman" w:hAnsi="Times New Roman"/>
      <w:b/>
      <w:b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218pt1">
    <w:name w:val="Основной текст (2) + 18 pt1"/>
    <w:basedOn w:val="2"/>
    <w:uiPriority w:val="99"/>
    <w:rsid w:val="00255B90"/>
    <w:rPr>
      <w:rFonts w:ascii="Times New Roman" w:hAnsi="Times New Roman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210pt1">
    <w:name w:val="Основной текст (2) + 10 pt1"/>
    <w:aliases w:val="Интервал 0 pt"/>
    <w:basedOn w:val="2"/>
    <w:uiPriority w:val="99"/>
    <w:rsid w:val="00255B90"/>
    <w:rPr>
      <w:rFonts w:ascii="Times New Roman" w:hAnsi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paragraph" w:styleId="NormalWeb">
    <w:name w:val="Normal (Web)"/>
    <w:basedOn w:val="Normal"/>
    <w:uiPriority w:val="99"/>
    <w:rsid w:val="00D853FC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853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73C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60"/>
    <w:rPr>
      <w:rFonts w:ascii="Times New Roman" w:eastAsia="Times New Roman" w:hAnsi="Times New Roman"/>
      <w:lang w:eastAsia="en-US"/>
    </w:rPr>
  </w:style>
  <w:style w:type="character" w:styleId="PageNumber">
    <w:name w:val="page number"/>
    <w:basedOn w:val="DefaultParagraphFont"/>
    <w:uiPriority w:val="99"/>
    <w:rsid w:val="00D73C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12</Pages>
  <Words>3043</Words>
  <Characters>17346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2021-03-25T08:22:00Z</dcterms:created>
  <dcterms:modified xsi:type="dcterms:W3CDTF">2021-03-25T18:58:00Z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